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79" w:rsidRDefault="00485C79" w:rsidP="00845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ланк совета1" style="width:495pt;height:171.75pt;visibility:visible">
            <v:imagedata r:id="rId4" o:title=""/>
          </v:shape>
        </w:pict>
      </w:r>
    </w:p>
    <w:p w:rsidR="00485C79" w:rsidRDefault="00485C79" w:rsidP="0084592E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 </w:t>
      </w:r>
      <w:r>
        <w:rPr>
          <w:b/>
        </w:rPr>
        <w:t>РЕШЕНИЕ</w:t>
      </w:r>
    </w:p>
    <w:p w:rsidR="00485C79" w:rsidRDefault="00485C79" w:rsidP="0084592E"/>
    <w:p w:rsidR="00485C79" w:rsidRDefault="00485C79" w:rsidP="0084592E">
      <w:pPr>
        <w:rPr>
          <w:b/>
          <w:sz w:val="28"/>
          <w:szCs w:val="28"/>
        </w:rPr>
      </w:pPr>
      <w:r>
        <w:t xml:space="preserve">«17 » декабрь   2014 й.                          №  40.5                               «17»   декабря   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</w:t>
      </w:r>
    </w:p>
    <w:p w:rsidR="00485C79" w:rsidRDefault="00485C79" w:rsidP="0084592E">
      <w:pPr>
        <w:ind w:left="-851"/>
        <w:rPr>
          <w:b/>
          <w:sz w:val="28"/>
          <w:szCs w:val="28"/>
        </w:rPr>
      </w:pPr>
    </w:p>
    <w:p w:rsidR="00485C79" w:rsidRDefault="00485C79" w:rsidP="0084592E">
      <w:pPr>
        <w:ind w:left="-851"/>
        <w:rPr>
          <w:b/>
          <w:sz w:val="28"/>
          <w:szCs w:val="28"/>
        </w:rPr>
      </w:pPr>
    </w:p>
    <w:p w:rsidR="00485C79" w:rsidRDefault="00485C79" w:rsidP="0084592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«О бюджете сельского поселения Бекетовский сельсовет </w:t>
      </w:r>
    </w:p>
    <w:p w:rsidR="00485C79" w:rsidRDefault="00485C79" w:rsidP="0084592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муниципального района Ермекеевский район Республики </w:t>
      </w:r>
    </w:p>
    <w:p w:rsidR="00485C79" w:rsidRDefault="00485C79" w:rsidP="0084592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Башкортостан на 2015 год и на плановый период  2016 и </w:t>
      </w:r>
    </w:p>
    <w:p w:rsidR="00485C79" w:rsidRDefault="00485C79" w:rsidP="0084592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2017 годов».</w:t>
      </w:r>
    </w:p>
    <w:p w:rsidR="00485C79" w:rsidRDefault="00485C79" w:rsidP="0084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5C79" w:rsidRDefault="00485C79" w:rsidP="0084592E">
      <w:pPr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Бекетовский сельсовет муниципального  района</w:t>
      </w:r>
    </w:p>
    <w:p w:rsidR="00485C79" w:rsidRDefault="00485C79" w:rsidP="0084592E">
      <w:pPr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Ермекеевский район   Республики Башкортостан  </w:t>
      </w:r>
    </w:p>
    <w:p w:rsidR="00485C79" w:rsidRDefault="00485C79" w:rsidP="0084592E">
      <w:pPr>
        <w:ind w:left="-539" w:right="-18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5C79" w:rsidRDefault="00485C79" w:rsidP="0084592E">
      <w:pPr>
        <w:pStyle w:val="BodyText2"/>
        <w:spacing w:after="0" w:line="24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сельского поселения Бекетовский сельсовет муниципального района Ермекеевский район  Республики Башкортостан (далее бюджет сельского поселения)  на 2015 год:</w:t>
      </w:r>
    </w:p>
    <w:p w:rsidR="00485C79" w:rsidRDefault="00485C79" w:rsidP="0084592E">
      <w:pPr>
        <w:pStyle w:val="BodyText2"/>
        <w:spacing w:after="0" w:line="24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в сумме   2550,6 тыс. рублей;  </w:t>
      </w:r>
    </w:p>
    <w:p w:rsidR="00485C79" w:rsidRDefault="00485C79" w:rsidP="0084592E">
      <w:pPr>
        <w:pStyle w:val="BodyText2"/>
        <w:spacing w:after="0" w:line="24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сельского поселения в сумме  2550,6 тыс. рублей;</w:t>
      </w:r>
    </w:p>
    <w:p w:rsidR="00485C79" w:rsidRDefault="00485C79" w:rsidP="0084592E">
      <w:pPr>
        <w:pStyle w:val="BodyText2"/>
        <w:spacing w:after="0" w:line="24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485C79" w:rsidRDefault="00485C79" w:rsidP="0084592E">
      <w:pPr>
        <w:pStyle w:val="BodyText2"/>
        <w:spacing w:after="0" w:line="24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на плановый период 2016 и 2017 годов:</w:t>
      </w:r>
    </w:p>
    <w:p w:rsidR="00485C79" w:rsidRDefault="00485C79" w:rsidP="0084592E">
      <w:pPr>
        <w:pStyle w:val="BodyText2"/>
        <w:spacing w:after="0" w:line="24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 объем доходов бюджета сельского поселения на 2016 год в сумме </w:t>
      </w:r>
      <w:r>
        <w:rPr>
          <w:rFonts w:eastAsia="Arial Unicode MS"/>
          <w:b/>
          <w:sz w:val="28"/>
          <w:szCs w:val="28"/>
        </w:rPr>
        <w:t xml:space="preserve">2512,8 </w:t>
      </w:r>
      <w:r>
        <w:rPr>
          <w:sz w:val="28"/>
          <w:szCs w:val="28"/>
        </w:rPr>
        <w:t>тыс. рублей и на 2017год в сумме  2512,8 рублей;</w:t>
      </w:r>
    </w:p>
    <w:p w:rsidR="00485C79" w:rsidRDefault="00485C79" w:rsidP="0084592E">
      <w:pPr>
        <w:pStyle w:val="BodyText2"/>
        <w:spacing w:after="0" w:line="240" w:lineRule="auto"/>
        <w:ind w:left="-539" w:right="-187" w:firstLine="720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на 2016 год в сумме </w:t>
      </w:r>
      <w:r>
        <w:rPr>
          <w:rFonts w:eastAsia="Arial Unicode MS"/>
          <w:b/>
          <w:sz w:val="28"/>
          <w:szCs w:val="28"/>
        </w:rPr>
        <w:t xml:space="preserve">2512,8 </w:t>
      </w:r>
      <w:r>
        <w:rPr>
          <w:sz w:val="28"/>
          <w:szCs w:val="28"/>
        </w:rPr>
        <w:t xml:space="preserve">тыс.рублей и на 2017год в сумме </w:t>
      </w:r>
      <w:r>
        <w:rPr>
          <w:rFonts w:eastAsia="Arial Unicode MS"/>
          <w:b/>
          <w:sz w:val="28"/>
          <w:szCs w:val="28"/>
        </w:rPr>
        <w:t>2512,8</w:t>
      </w:r>
      <w:r>
        <w:rPr>
          <w:sz w:val="28"/>
          <w:szCs w:val="28"/>
        </w:rPr>
        <w:t>тыс.рублей;</w:t>
      </w:r>
    </w:p>
    <w:p w:rsidR="00485C79" w:rsidRPr="001E77D8" w:rsidRDefault="00485C79" w:rsidP="0084592E">
      <w:pPr>
        <w:pStyle w:val="BodyText2"/>
        <w:spacing w:after="0" w:line="240" w:lineRule="auto"/>
        <w:ind w:left="-539" w:right="-187" w:firstLine="720"/>
        <w:jc w:val="both"/>
        <w:rPr>
          <w:sz w:val="28"/>
          <w:szCs w:val="28"/>
        </w:rPr>
      </w:pPr>
      <w:r w:rsidRPr="001E77D8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485C79" w:rsidRDefault="00485C79" w:rsidP="0084592E">
      <w:pPr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</w:rPr>
        <w:t xml:space="preserve">3. </w:t>
      </w:r>
      <w:r>
        <w:rPr>
          <w:bCs/>
          <w:sz w:val="28"/>
          <w:szCs w:val="18"/>
        </w:rPr>
        <w:t xml:space="preserve">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>
        <w:rPr>
          <w:b/>
          <w:bCs/>
          <w:sz w:val="28"/>
          <w:szCs w:val="18"/>
        </w:rPr>
        <w:t>1</w:t>
      </w:r>
      <w:r>
        <w:rPr>
          <w:bCs/>
          <w:sz w:val="28"/>
          <w:szCs w:val="18"/>
        </w:rPr>
        <w:t xml:space="preserve"> к настоящему Решению.</w:t>
      </w:r>
    </w:p>
    <w:p w:rsidR="00485C79" w:rsidRDefault="00485C79" w:rsidP="0084592E">
      <w:pPr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4.Утвердить перечень главных администраторов источников финансирования дефицита бюджета сельского поселения согласно  приложению № </w:t>
      </w:r>
      <w:r>
        <w:rPr>
          <w:b/>
          <w:bCs/>
          <w:sz w:val="28"/>
          <w:szCs w:val="18"/>
        </w:rPr>
        <w:t>2</w:t>
      </w:r>
      <w:r>
        <w:rPr>
          <w:bCs/>
          <w:sz w:val="28"/>
          <w:szCs w:val="18"/>
        </w:rPr>
        <w:t xml:space="preserve"> к настоящему Решению.</w:t>
      </w:r>
    </w:p>
    <w:p w:rsidR="00485C79" w:rsidRDefault="00485C79" w:rsidP="0084592E">
      <w:pPr>
        <w:ind w:left="-540" w:right="-186" w:firstLine="720"/>
        <w:jc w:val="both"/>
        <w:rPr>
          <w:sz w:val="28"/>
          <w:szCs w:val="28"/>
        </w:rPr>
      </w:pPr>
      <w:r>
        <w:rPr>
          <w:bCs/>
          <w:sz w:val="28"/>
          <w:szCs w:val="18"/>
        </w:rPr>
        <w:t xml:space="preserve">5. </w:t>
      </w:r>
      <w:r>
        <w:rPr>
          <w:sz w:val="28"/>
          <w:szCs w:val="28"/>
        </w:rPr>
        <w:t>Установить поступления доходов в бюджет сельского поселения Бекетовский  сельсовет муниципального района Ермекеевский район Республики Башкортостан:</w:t>
      </w:r>
    </w:p>
    <w:p w:rsidR="00485C79" w:rsidRDefault="00485C79" w:rsidP="0084592E">
      <w:p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2015 год согласно приложению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 к настоящему Решению;</w:t>
      </w:r>
    </w:p>
    <w:p w:rsidR="00485C79" w:rsidRDefault="00485C79" w:rsidP="0084592E">
      <w:p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2016 и 2017 годов согласно приложению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к настоящему Решению.</w:t>
      </w:r>
    </w:p>
    <w:p w:rsidR="00485C79" w:rsidRDefault="00485C79" w:rsidP="0084592E">
      <w:pPr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6. Установить, что при зачислении в бюджет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муниципального района, на сумму указанных поступлений увеличиваются бюджетные ассигнования соответствующему главному распорядителю средств бюджета муниципального района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85C79" w:rsidRDefault="00485C79" w:rsidP="0084592E">
      <w:pPr>
        <w:tabs>
          <w:tab w:val="left" w:pos="770"/>
        </w:tabs>
        <w:ind w:left="-540" w:right="-186" w:firstLine="720"/>
        <w:jc w:val="both"/>
        <w:rPr>
          <w:sz w:val="28"/>
          <w:szCs w:val="18"/>
        </w:rPr>
      </w:pPr>
      <w:r>
        <w:rPr>
          <w:spacing w:val="-4"/>
          <w:sz w:val="28"/>
          <w:szCs w:val="18"/>
        </w:rPr>
        <w:t xml:space="preserve">7. Установить, что средства, поступающие на лицевые счета бюджетных учреждений, финансируемых из бюджета </w:t>
      </w:r>
      <w:r>
        <w:rPr>
          <w:bCs/>
          <w:sz w:val="28"/>
          <w:szCs w:val="18"/>
        </w:rPr>
        <w:t xml:space="preserve">сельского поселения </w:t>
      </w:r>
      <w:r>
        <w:rPr>
          <w:spacing w:val="-4"/>
          <w:sz w:val="28"/>
          <w:szCs w:val="18"/>
        </w:rPr>
        <w:t xml:space="preserve">в </w:t>
      </w:r>
      <w:r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>
        <w:rPr>
          <w:spacing w:val="-4"/>
          <w:sz w:val="28"/>
          <w:szCs w:val="18"/>
        </w:rPr>
        <w:t>полном объеме в доходы местного бюджета.</w:t>
      </w:r>
    </w:p>
    <w:p w:rsidR="00485C79" w:rsidRDefault="00485C79" w:rsidP="0084592E">
      <w:pPr>
        <w:tabs>
          <w:tab w:val="left" w:pos="770"/>
        </w:tabs>
        <w:ind w:left="-540" w:right="-186" w:firstLine="720"/>
        <w:jc w:val="both"/>
        <w:rPr>
          <w:sz w:val="28"/>
          <w:szCs w:val="18"/>
        </w:rPr>
      </w:pPr>
      <w:r>
        <w:rPr>
          <w:bCs/>
          <w:sz w:val="28"/>
          <w:szCs w:val="18"/>
        </w:rPr>
        <w:t>8. Установить объем межбюджетных трансфертов, получаемых из бюджета муниципального района  на 2015 год в сумме 59,2 тыс.рублей, в том числе:</w:t>
      </w:r>
    </w:p>
    <w:p w:rsidR="00485C79" w:rsidRDefault="00485C79" w:rsidP="0084592E">
      <w:pPr>
        <w:tabs>
          <w:tab w:val="left" w:pos="691"/>
        </w:tabs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субвенция на осуществление первичного воинского учета на территориях, где отсутствуют военные комиссариаты в сумме 59,2 тыс.рублей.</w:t>
      </w:r>
    </w:p>
    <w:p w:rsidR="00485C79" w:rsidRDefault="00485C79" w:rsidP="0084592E">
      <w:pPr>
        <w:tabs>
          <w:tab w:val="left" w:pos="691"/>
        </w:tabs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На плановый период 2016год объем межбюджетных трансфертов, получаемых из бюджета муниципального района  в сумме 59,2 тыс.рублей, в том числе:</w:t>
      </w:r>
    </w:p>
    <w:p w:rsidR="00485C79" w:rsidRDefault="00485C79" w:rsidP="0084592E">
      <w:pPr>
        <w:tabs>
          <w:tab w:val="left" w:pos="691"/>
        </w:tabs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субвенция на осуществление первичного воинского учета на территориях, где отсутствуют военные комиссариаты в сумме 59,2 тыс.рублей</w:t>
      </w:r>
    </w:p>
    <w:p w:rsidR="00485C79" w:rsidRDefault="00485C79" w:rsidP="0084592E">
      <w:pPr>
        <w:tabs>
          <w:tab w:val="left" w:pos="691"/>
        </w:tabs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На плановый период 2017год в сумме 59,2 тыс.рублей, в том числе:</w:t>
      </w:r>
    </w:p>
    <w:p w:rsidR="00485C79" w:rsidRDefault="00485C79" w:rsidP="0084592E">
      <w:pPr>
        <w:tabs>
          <w:tab w:val="left" w:pos="691"/>
        </w:tabs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субвенция на осуществление первичного воинского учета на территориях, где отсутствуют военные комиссариаты в сумме 59,2 тыс.рублей</w:t>
      </w:r>
    </w:p>
    <w:p w:rsidR="00485C79" w:rsidRDefault="00485C79" w:rsidP="0084592E">
      <w:pPr>
        <w:tabs>
          <w:tab w:val="left" w:pos="691"/>
        </w:tabs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485C79" w:rsidRDefault="00485C79" w:rsidP="0084592E">
      <w:pPr>
        <w:tabs>
          <w:tab w:val="left" w:pos="691"/>
        </w:tabs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1) на 2015 год  согласно приложению № 5 к настоящему Решению;</w:t>
      </w:r>
    </w:p>
    <w:p w:rsidR="00485C79" w:rsidRDefault="00485C79" w:rsidP="0084592E">
      <w:pPr>
        <w:tabs>
          <w:tab w:val="left" w:pos="691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2016 – 2017 годов согласно приложению №5.1 к настоящему Решению.</w:t>
      </w:r>
    </w:p>
    <w:p w:rsidR="00485C79" w:rsidRDefault="00485C79" w:rsidP="0084592E">
      <w:pPr>
        <w:tabs>
          <w:tab w:val="left" w:pos="691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10.Утвердить ведомственную структуру расходов бюджета сельского поселения:</w:t>
      </w:r>
    </w:p>
    <w:p w:rsidR="00485C79" w:rsidRDefault="00485C79" w:rsidP="0084592E">
      <w:pPr>
        <w:pStyle w:val="BodyText"/>
        <w:tabs>
          <w:tab w:val="left" w:pos="886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2015 год согласно приложению № 6 к настоящему Решению;</w:t>
      </w:r>
    </w:p>
    <w:p w:rsidR="00485C79" w:rsidRDefault="00485C79" w:rsidP="0084592E">
      <w:pPr>
        <w:pStyle w:val="BodyText"/>
        <w:tabs>
          <w:tab w:val="left" w:pos="886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2016год и 2017 годов согласно приложению 6.1 к настоящему Решению.</w:t>
      </w:r>
    </w:p>
    <w:p w:rsidR="00485C79" w:rsidRDefault="00485C79" w:rsidP="0084592E">
      <w:pPr>
        <w:tabs>
          <w:tab w:val="left" w:pos="842"/>
        </w:tabs>
        <w:ind w:left="-540" w:right="-186" w:firstLine="720"/>
        <w:jc w:val="both"/>
        <w:rPr>
          <w:spacing w:val="-4"/>
          <w:sz w:val="28"/>
          <w:szCs w:val="18"/>
        </w:rPr>
      </w:pPr>
      <w:r>
        <w:rPr>
          <w:sz w:val="28"/>
          <w:szCs w:val="18"/>
        </w:rPr>
        <w:t>11.</w:t>
      </w:r>
      <w:r>
        <w:rPr>
          <w:bCs/>
          <w:sz w:val="28"/>
          <w:szCs w:val="18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2015 год и на плановый период 2016 и 2017 годов, а также сокращающие его доходную базу, подлежат исполнению в 2015 году при изыскании дополнительных источников доходов бюджета сельского поселения и</w:t>
      </w:r>
      <w:r>
        <w:rPr>
          <w:spacing w:val="5"/>
          <w:sz w:val="28"/>
          <w:szCs w:val="18"/>
        </w:rPr>
        <w:t xml:space="preserve"> (или) сокращении расходов по </w:t>
      </w:r>
      <w:r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485C79" w:rsidRDefault="00485C79" w:rsidP="0084592E">
      <w:pPr>
        <w:tabs>
          <w:tab w:val="left" w:pos="842"/>
        </w:tabs>
        <w:ind w:left="-540" w:right="-186" w:firstLine="720"/>
        <w:jc w:val="both"/>
        <w:rPr>
          <w:sz w:val="28"/>
        </w:rPr>
      </w:pPr>
      <w:r>
        <w:rPr>
          <w:spacing w:val="4"/>
          <w:sz w:val="28"/>
          <w:szCs w:val="1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18"/>
        </w:rPr>
        <w:t>сельского поселения, требующие</w:t>
      </w:r>
      <w:r>
        <w:rPr>
          <w:sz w:val="28"/>
        </w:rPr>
        <w:t xml:space="preserve"> введения новых расходных обязательств</w:t>
      </w:r>
      <w:r>
        <w:rPr>
          <w:spacing w:val="-4"/>
          <w:sz w:val="28"/>
          <w:szCs w:val="18"/>
        </w:rPr>
        <w:t xml:space="preserve"> сверх  утвержденных в бюджете, либо сокращающие его доходную базу, подлежат исполнению в 2015 году  и на плановый период 2016 и 2017 годов, либо при изыскании </w:t>
      </w:r>
      <w:r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1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485C79" w:rsidRDefault="00485C79" w:rsidP="0084592E">
      <w:pPr>
        <w:tabs>
          <w:tab w:val="left" w:pos="6300"/>
        </w:tabs>
        <w:ind w:left="-540" w:right="-186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не вправе принимать в 2015-2017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485C79" w:rsidRDefault="00485C79" w:rsidP="0084592E">
      <w:pPr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12. Установить, что средства, поступающие во временное распоряжение получателей средств бюджета  сельского поселения Бекетовский  сельсовет муниципального района Ермекеевский район, учитываются на счете, открытом  администрации сельского поселения Бекетовский  сельсовет муниципального района Ермекеевский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:rsidR="00485C79" w:rsidRDefault="00485C79" w:rsidP="0084592E">
      <w:pPr>
        <w:tabs>
          <w:tab w:val="left" w:pos="814"/>
        </w:tabs>
        <w:ind w:left="-540" w:right="-186" w:firstLine="720"/>
        <w:jc w:val="both"/>
        <w:rPr>
          <w:spacing w:val="3"/>
          <w:sz w:val="28"/>
          <w:szCs w:val="18"/>
        </w:rPr>
      </w:pPr>
      <w:r>
        <w:rPr>
          <w:sz w:val="28"/>
          <w:szCs w:val="18"/>
        </w:rPr>
        <w:t xml:space="preserve">13. </w:t>
      </w:r>
      <w:r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1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>
        <w:rPr>
          <w:spacing w:val="2"/>
          <w:sz w:val="28"/>
          <w:szCs w:val="18"/>
        </w:rPr>
        <w:t xml:space="preserve"> и с учетом </w:t>
      </w:r>
      <w:r>
        <w:rPr>
          <w:spacing w:val="-4"/>
          <w:sz w:val="28"/>
          <w:szCs w:val="18"/>
        </w:rPr>
        <w:t>принятых и неисполненных обязательств.</w:t>
      </w:r>
    </w:p>
    <w:p w:rsidR="00485C79" w:rsidRDefault="00485C79" w:rsidP="0084592E">
      <w:pPr>
        <w:ind w:left="-540" w:right="-186" w:firstLine="720"/>
        <w:jc w:val="both"/>
        <w:rPr>
          <w:spacing w:val="-5"/>
          <w:sz w:val="28"/>
          <w:szCs w:val="18"/>
        </w:rPr>
      </w:pPr>
      <w:r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18"/>
        </w:rPr>
        <w:t>сельского поселения</w:t>
      </w:r>
      <w:r>
        <w:rPr>
          <w:spacing w:val="-3"/>
          <w:sz w:val="28"/>
          <w:szCs w:val="18"/>
        </w:rPr>
        <w:t xml:space="preserve">, сверх доведенных им </w:t>
      </w:r>
      <w:r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18"/>
        </w:rPr>
        <w:t xml:space="preserve">сельского поселения </w:t>
      </w:r>
      <w:r>
        <w:rPr>
          <w:spacing w:val="1"/>
          <w:sz w:val="28"/>
          <w:szCs w:val="18"/>
        </w:rPr>
        <w:t xml:space="preserve">на </w:t>
      </w:r>
      <w:r>
        <w:rPr>
          <w:spacing w:val="-5"/>
          <w:sz w:val="28"/>
          <w:szCs w:val="18"/>
        </w:rPr>
        <w:t>2015 год и плановый период 2016-2017 годов.</w:t>
      </w:r>
    </w:p>
    <w:p w:rsidR="00485C79" w:rsidRDefault="00485C79" w:rsidP="0084592E">
      <w:pPr>
        <w:ind w:left="-540" w:right="-186" w:firstLine="720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485C79" w:rsidRDefault="00485C79" w:rsidP="0084592E">
      <w:pPr>
        <w:ind w:left="-540" w:right="-186" w:firstLine="720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авиа-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485C79" w:rsidRDefault="00485C79" w:rsidP="0084592E">
      <w:pPr>
        <w:ind w:left="-540" w:right="-186" w:firstLine="720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485C79" w:rsidRDefault="00485C79" w:rsidP="0084592E">
      <w:pPr>
        <w:ind w:left="-540" w:right="-186" w:firstLine="720"/>
        <w:jc w:val="both"/>
        <w:rPr>
          <w:spacing w:val="-5"/>
          <w:sz w:val="28"/>
          <w:szCs w:val="18"/>
        </w:rPr>
      </w:pPr>
    </w:p>
    <w:p w:rsidR="00485C79" w:rsidRDefault="00485C79" w:rsidP="0084592E">
      <w:pPr>
        <w:ind w:left="-540" w:right="-186" w:firstLine="720"/>
        <w:jc w:val="both"/>
        <w:rPr>
          <w:bCs/>
          <w:sz w:val="28"/>
          <w:szCs w:val="18"/>
        </w:rPr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485C79" w:rsidRDefault="00485C79" w:rsidP="0084592E">
      <w:pPr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485C79" w:rsidRDefault="00485C79" w:rsidP="0084592E">
      <w:pPr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2) использование остатков средств бюджета муниципального района на 1 января 2015 года;</w:t>
      </w:r>
    </w:p>
    <w:p w:rsidR="00485C79" w:rsidRDefault="00485C79" w:rsidP="0084592E">
      <w:pPr>
        <w:ind w:left="-540" w:right="-186" w:firstLine="720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3) в иных случаях, установленных бюджетным законодательством.</w:t>
      </w:r>
    </w:p>
    <w:p w:rsidR="00485C79" w:rsidRDefault="00485C79" w:rsidP="0084592E">
      <w:pPr>
        <w:pStyle w:val="BodyText"/>
        <w:ind w:left="-540" w:right="-186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pacing w:val="6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установить контроль за исполнением бюджета </w:t>
      </w:r>
      <w:r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>на 2015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год, полным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485C79" w:rsidRDefault="00485C79" w:rsidP="0084592E">
      <w:pPr>
        <w:tabs>
          <w:tab w:val="left" w:pos="799"/>
          <w:tab w:val="left" w:pos="6494"/>
          <w:tab w:val="left" w:leader="underscore" w:pos="7438"/>
        </w:tabs>
        <w:ind w:left="-540" w:right="-186" w:firstLine="720"/>
        <w:jc w:val="both"/>
        <w:rPr>
          <w:sz w:val="28"/>
        </w:rPr>
      </w:pPr>
      <w:r>
        <w:rPr>
          <w:sz w:val="28"/>
          <w:szCs w:val="18"/>
        </w:rPr>
        <w:t>16. Предложить председателю Совета сельского поселения и поручить администрации</w:t>
      </w:r>
      <w:r>
        <w:rPr>
          <w:spacing w:val="20"/>
          <w:sz w:val="28"/>
          <w:szCs w:val="18"/>
        </w:rPr>
        <w:t xml:space="preserve"> </w:t>
      </w:r>
      <w:r>
        <w:rPr>
          <w:sz w:val="28"/>
          <w:szCs w:val="28"/>
        </w:rPr>
        <w:t>сельского поселения привести свои нормативные правовые акты в соответствие</w:t>
      </w:r>
      <w:r>
        <w:rPr>
          <w:spacing w:val="-4"/>
          <w:sz w:val="28"/>
          <w:szCs w:val="18"/>
        </w:rPr>
        <w:t xml:space="preserve"> с настоящим Решением.</w:t>
      </w:r>
    </w:p>
    <w:p w:rsidR="00485C79" w:rsidRDefault="00485C79" w:rsidP="0084592E">
      <w:pPr>
        <w:ind w:left="-540" w:right="-186"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17. Данное решение вступает в силу с 1 января 2015 года и действует по 31 декабря 2015 года и подлежит обнародованию после его подписания в установленном порядке.</w:t>
      </w:r>
    </w:p>
    <w:p w:rsidR="00485C79" w:rsidRDefault="00485C79" w:rsidP="0084592E">
      <w:pPr>
        <w:tabs>
          <w:tab w:val="left" w:pos="799"/>
        </w:tabs>
        <w:ind w:left="-540" w:right="-186" w:firstLine="720"/>
        <w:jc w:val="both"/>
        <w:rPr>
          <w:sz w:val="28"/>
        </w:rPr>
      </w:pPr>
    </w:p>
    <w:p w:rsidR="00485C79" w:rsidRDefault="00485C79" w:rsidP="0084592E">
      <w:pPr>
        <w:ind w:left="-540" w:right="-186" w:firstLine="720"/>
        <w:jc w:val="both"/>
      </w:pPr>
    </w:p>
    <w:p w:rsidR="00485C79" w:rsidRDefault="00485C79" w:rsidP="0084592E">
      <w:pPr>
        <w:ind w:left="-540" w:right="-186" w:firstLine="720"/>
        <w:jc w:val="both"/>
        <w:rPr>
          <w:sz w:val="28"/>
        </w:rPr>
      </w:pPr>
      <w:r>
        <w:rPr>
          <w:spacing w:val="-3"/>
          <w:sz w:val="28"/>
          <w:szCs w:val="18"/>
        </w:rPr>
        <w:t xml:space="preserve">                 Глава </w:t>
      </w:r>
      <w:r>
        <w:rPr>
          <w:sz w:val="28"/>
        </w:rPr>
        <w:t xml:space="preserve">сельского поселения    </w:t>
      </w:r>
    </w:p>
    <w:p w:rsidR="00485C79" w:rsidRDefault="00485C79" w:rsidP="0084592E">
      <w:pPr>
        <w:ind w:left="-540" w:right="-186"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Бекетовский сельсовет                                З.З.Исламова                                   </w:t>
      </w:r>
    </w:p>
    <w:p w:rsidR="00485C79" w:rsidRDefault="00485C79" w:rsidP="0084592E">
      <w:pPr>
        <w:jc w:val="both"/>
      </w:pPr>
    </w:p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>
      <w:pPr>
        <w:rPr>
          <w:b/>
          <w:bCs/>
          <w:sz w:val="28"/>
          <w:szCs w:val="28"/>
        </w:rPr>
      </w:pPr>
    </w:p>
    <w:p w:rsidR="00485C79" w:rsidRDefault="00485C79" w:rsidP="0084592E">
      <w:pPr>
        <w:rPr>
          <w:b/>
          <w:bCs/>
          <w:sz w:val="28"/>
          <w:szCs w:val="28"/>
        </w:rPr>
      </w:pPr>
    </w:p>
    <w:p w:rsidR="00485C79" w:rsidRPr="00216296" w:rsidRDefault="00485C79" w:rsidP="00FD2C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485C79" w:rsidRPr="00FD2C91" w:rsidTr="006B5919">
        <w:trPr>
          <w:trHeight w:val="3221"/>
        </w:trPr>
        <w:tc>
          <w:tcPr>
            <w:tcW w:w="4248" w:type="dxa"/>
          </w:tcPr>
          <w:p w:rsidR="00485C79" w:rsidRPr="00DB610B" w:rsidRDefault="00485C79" w:rsidP="006B5919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</w:tcPr>
          <w:p w:rsidR="00485C79" w:rsidRPr="00FD2C91" w:rsidRDefault="00485C79" w:rsidP="006B591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D2C91">
              <w:rPr>
                <w:bCs/>
              </w:rPr>
              <w:t>Приложение</w:t>
            </w:r>
            <w:r w:rsidRPr="00FD2C91">
              <w:t xml:space="preserve">  № 1                                                                        к  решению Совета </w:t>
            </w:r>
          </w:p>
          <w:p w:rsidR="00485C79" w:rsidRDefault="00485C79" w:rsidP="006B591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D2C91">
              <w:t>сельского поселения                                          Бекетовский</w:t>
            </w:r>
            <w:r>
              <w:t xml:space="preserve"> </w:t>
            </w:r>
            <w:r w:rsidRPr="00FD2C91">
              <w:t xml:space="preserve">сельсовет </w:t>
            </w:r>
          </w:p>
          <w:p w:rsidR="00485C79" w:rsidRDefault="00485C79" w:rsidP="006B591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D2C91">
              <w:t>муниципального района                                                                       Ермекеевский район Республики</w:t>
            </w:r>
          </w:p>
          <w:p w:rsidR="00485C79" w:rsidRPr="00FD2C91" w:rsidRDefault="00485C79" w:rsidP="00FD2C91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>
              <w:t xml:space="preserve">   </w:t>
            </w:r>
            <w:r w:rsidRPr="00FD2C91">
              <w:t xml:space="preserve"> Башкортостан от 17.12. 2014 года № 40.5                                                                            </w:t>
            </w:r>
            <w:r>
              <w:t xml:space="preserve">   </w:t>
            </w:r>
            <w:r w:rsidRPr="00FD2C91">
              <w:t xml:space="preserve">«О бюджете сельского поселения </w:t>
            </w:r>
          </w:p>
          <w:p w:rsidR="00485C79" w:rsidRPr="00FD2C91" w:rsidRDefault="00485C79" w:rsidP="006B591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D2C91">
              <w:t xml:space="preserve">Бекетовский сельсовет </w:t>
            </w:r>
          </w:p>
          <w:p w:rsidR="00485C79" w:rsidRPr="00FD2C91" w:rsidRDefault="00485C79" w:rsidP="006B591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D2C91">
              <w:t>Ермекеевского района</w:t>
            </w:r>
          </w:p>
          <w:p w:rsidR="00485C79" w:rsidRPr="00FD2C91" w:rsidRDefault="00485C79" w:rsidP="006B591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D2C91">
              <w:t xml:space="preserve"> Республики Башкортостан  </w:t>
            </w:r>
          </w:p>
          <w:p w:rsidR="00485C79" w:rsidRPr="00FD2C91" w:rsidRDefault="00485C79" w:rsidP="006B5919">
            <w:pPr>
              <w:ind w:left="900" w:hanging="360"/>
              <w:jc w:val="right"/>
            </w:pPr>
            <w:r w:rsidRPr="00FD2C91">
              <w:t>на 2015 год и на плановый период 2016 и 2017 годов»</w:t>
            </w:r>
          </w:p>
        </w:tc>
      </w:tr>
    </w:tbl>
    <w:p w:rsidR="00485C79" w:rsidRPr="0072285B" w:rsidRDefault="00485C79" w:rsidP="00FD2C91">
      <w:pPr>
        <w:tabs>
          <w:tab w:val="left" w:pos="10260"/>
        </w:tabs>
        <w:jc w:val="right"/>
      </w:pPr>
    </w:p>
    <w:p w:rsidR="00485C79" w:rsidRPr="0072285B" w:rsidRDefault="00485C79" w:rsidP="00FD2C91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485C79" w:rsidRPr="0072285B" w:rsidRDefault="00485C79" w:rsidP="00FD2C91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Бекетовский</w:t>
      </w:r>
      <w:r w:rsidRPr="0072285B">
        <w:rPr>
          <w:sz w:val="28"/>
          <w:szCs w:val="28"/>
        </w:rPr>
        <w:t xml:space="preserve"> сельсовет </w:t>
      </w:r>
    </w:p>
    <w:p w:rsidR="00485C79" w:rsidRPr="0072285B" w:rsidRDefault="00485C79" w:rsidP="00FD2C91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485C79" w:rsidRPr="0072285B" w:rsidRDefault="00485C79" w:rsidP="00FD2C91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485C79" w:rsidRPr="0072285B" w:rsidTr="006B591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5C79" w:rsidRPr="0072285B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C79" w:rsidRPr="0072285B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485C79" w:rsidRPr="0072285B" w:rsidTr="006B5919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Pr="0072285B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C79" w:rsidRPr="0072285B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C79" w:rsidRPr="0072285B" w:rsidRDefault="00485C79" w:rsidP="006B591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485C79" w:rsidRPr="0072285B" w:rsidRDefault="00485C79" w:rsidP="00FD2C91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485C79" w:rsidRPr="0072285B" w:rsidTr="006B5919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Pr="0072285B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Pr="0072285B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Pr="0072285B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485C79" w:rsidRPr="0072285B" w:rsidTr="006B591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Бекетовский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Ермекеевский</w:t>
            </w:r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85C79" w:rsidRPr="0072285B" w:rsidTr="006B591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F16BF3" w:rsidRDefault="00485C79" w:rsidP="006B5919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F16BF3" w:rsidRDefault="00485C79" w:rsidP="006B5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</w:t>
            </w:r>
            <w:r>
              <w:rPr>
                <w:sz w:val="28"/>
                <w:szCs w:val="28"/>
              </w:rPr>
              <w:t xml:space="preserve">и иных страховых случаев, когда </w:t>
            </w:r>
            <w:r w:rsidRPr="00A0382F">
              <w:rPr>
                <w:sz w:val="28"/>
                <w:szCs w:val="28"/>
              </w:rPr>
              <w:t>выгодоприобретателями выступают получатели средств бюджетов сельских  поселений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72285B" w:rsidRDefault="00485C79" w:rsidP="006B591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85C79" w:rsidRPr="0072285B" w:rsidTr="006B591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 xml:space="preserve">Бекетовский </w:t>
            </w:r>
            <w:r w:rsidRPr="00A0382F">
              <w:rPr>
                <w:bCs/>
                <w:sz w:val="28"/>
                <w:szCs w:val="28"/>
              </w:rPr>
              <w:t xml:space="preserve">сельсовет </w:t>
            </w:r>
            <w:r>
              <w:rPr>
                <w:bCs/>
                <w:sz w:val="28"/>
                <w:szCs w:val="28"/>
              </w:rPr>
              <w:t>Ермекеевского</w:t>
            </w:r>
          </w:p>
          <w:p w:rsidR="00485C79" w:rsidRPr="00A0382F" w:rsidRDefault="00485C79" w:rsidP="006B5919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Бекетовский</w:t>
            </w:r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 xml:space="preserve">Ермекеевского </w:t>
            </w:r>
            <w:r w:rsidRPr="00A0382F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5F2F2E" w:rsidRDefault="00485C79" w:rsidP="006B5919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5F2F2E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5F2F2E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 w:rsidP="006B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 w:rsidP="006B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85C79" w:rsidRPr="0072285B" w:rsidTr="006B591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85C79" w:rsidRPr="0072285B" w:rsidTr="006B591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485C79" w:rsidRPr="0072285B" w:rsidTr="006B591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A0382F" w:rsidRDefault="00485C79" w:rsidP="006B591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85C79" w:rsidRPr="0072285B" w:rsidTr="006B591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Pr="00600994" w:rsidRDefault="00485C79" w:rsidP="006B5919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485C79" w:rsidRPr="00AD6910" w:rsidRDefault="00485C79" w:rsidP="00FD2C91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485C79" w:rsidRPr="001E77D8" w:rsidRDefault="00485C79" w:rsidP="00FD2C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77D8">
        <w:rPr>
          <w:sz w:val="28"/>
          <w:szCs w:val="28"/>
        </w:rPr>
        <w:t>&lt;1&gt; В части доходов, зачисляемых в бюджет сельского поселения  Бекетовский сельсовет Ермекеевский район Республики Башкортостан в пределах компетенции главных администраторов доходов бюджета поселения  Бекетовский сельсовет Ермекеевский район Республики Башкортостан.</w:t>
      </w:r>
    </w:p>
    <w:p w:rsidR="00485C79" w:rsidRPr="001E77D8" w:rsidRDefault="00485C79" w:rsidP="00FD2C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77D8">
        <w:rPr>
          <w:sz w:val="28"/>
          <w:szCs w:val="28"/>
        </w:rPr>
        <w:t>&lt;2&gt; Администраторами доходов бюджета сельского поселения  Бекетовский сельсовет Ермекеевский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Бекетовский сельсовет Ермекеевский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85C79" w:rsidRPr="004B7042" w:rsidRDefault="00485C79" w:rsidP="004B704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E77D8">
        <w:rPr>
          <w:sz w:val="28"/>
          <w:szCs w:val="28"/>
        </w:rPr>
        <w:t>Администраторами доходов бюджета сельского поселения  Бекетовский сельсовет Ермекеевский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  <w:r>
        <w:rPr>
          <w:sz w:val="28"/>
          <w:szCs w:val="28"/>
        </w:rPr>
        <w:t>.</w:t>
      </w:r>
    </w:p>
    <w:p w:rsidR="00485C79" w:rsidRDefault="00485C79" w:rsidP="0084592E"/>
    <w:p w:rsidR="00485C79" w:rsidRDefault="00485C79" w:rsidP="0084592E"/>
    <w:tbl>
      <w:tblPr>
        <w:tblW w:w="9923" w:type="dxa"/>
        <w:tblInd w:w="-176" w:type="dxa"/>
        <w:tblLook w:val="00A0"/>
      </w:tblPr>
      <w:tblGrid>
        <w:gridCol w:w="4064"/>
        <w:gridCol w:w="5859"/>
      </w:tblGrid>
      <w:tr w:rsidR="00485C79" w:rsidTr="0084592E">
        <w:trPr>
          <w:trHeight w:val="315"/>
        </w:trPr>
        <w:tc>
          <w:tcPr>
            <w:tcW w:w="4064" w:type="dxa"/>
            <w:noWrap/>
            <w:vAlign w:val="bottom"/>
          </w:tcPr>
          <w:p w:rsidR="00485C79" w:rsidRDefault="00485C79"/>
        </w:tc>
        <w:tc>
          <w:tcPr>
            <w:tcW w:w="5859" w:type="dxa"/>
            <w:noWrap/>
            <w:vAlign w:val="bottom"/>
          </w:tcPr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>
              <w:rPr>
                <w:bCs/>
              </w:rPr>
              <w:t>Приложение</w:t>
            </w:r>
            <w:r>
              <w:t xml:space="preserve">  №  </w:t>
            </w:r>
            <w:r>
              <w:rPr>
                <w:u w:val="single"/>
              </w:rPr>
              <w:t>2</w:t>
            </w:r>
            <w:r>
              <w:t xml:space="preserve">                                                                         к  решению Совета сельского поселения Бекетовский сельсовет муниципального района Ермекеевский район Республики</w:t>
            </w: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>
              <w:t xml:space="preserve">        Башкортостан  № 40.5 от 17 декабря    2014 года </w:t>
            </w:r>
            <w:r>
              <w:rPr>
                <w:u w:val="single"/>
              </w:rPr>
              <w:t xml:space="preserve"> </w:t>
            </w:r>
            <w:r>
              <w:t xml:space="preserve">«О бюджете сельского поселения </w:t>
            </w: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>
              <w:t>Бекетовский  сельсовет муниципального района  Ермекеевский  район  Республики</w:t>
            </w: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>
              <w:t xml:space="preserve">     Башкортостан  на 2015 год и на плановый</w:t>
            </w: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sz w:val="28"/>
              </w:rPr>
            </w:pPr>
            <w:r>
              <w:t xml:space="preserve">                     период 2016 и 2017 годов»</w:t>
            </w:r>
          </w:p>
        </w:tc>
      </w:tr>
    </w:tbl>
    <w:p w:rsidR="00485C79" w:rsidRDefault="00485C79" w:rsidP="0084592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85C79" w:rsidRDefault="00485C79" w:rsidP="008459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b/>
          <w:sz w:val="28"/>
          <w:szCs w:val="28"/>
        </w:rPr>
        <w:t>Бекетовский</w:t>
      </w:r>
      <w:r>
        <w:rPr>
          <w:b/>
          <w:bCs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85C79" w:rsidRDefault="00485C79" w:rsidP="0084592E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A0"/>
      </w:tblPr>
      <w:tblGrid>
        <w:gridCol w:w="1440"/>
        <w:gridCol w:w="2700"/>
        <w:gridCol w:w="5760"/>
      </w:tblGrid>
      <w:tr w:rsidR="00485C79" w:rsidTr="0084592E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5C79" w:rsidRDefault="00485C79">
            <w:pPr>
              <w:jc w:val="center"/>
            </w:pPr>
            <w: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C79" w:rsidRDefault="00485C79">
            <w:pPr>
              <w:ind w:left="-108"/>
              <w:jc w:val="center"/>
              <w:rPr>
                <w:bCs/>
              </w:rPr>
            </w:pPr>
            <w:r>
              <w:t xml:space="preserve">Наименование главного администратора источников финансирования дефицита бюджета сельского поселения </w:t>
            </w:r>
          </w:p>
        </w:tc>
      </w:tr>
      <w:tr w:rsidR="00485C79" w:rsidTr="0084592E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C79" w:rsidRDefault="00485C79">
            <w:pPr>
              <w:jc w:val="center"/>
            </w:pPr>
            <w:r>
              <w:t xml:space="preserve">источников финансирования дефицита бюджета </w:t>
            </w:r>
            <w:r>
              <w:rPr>
                <w:bCs/>
              </w:rPr>
              <w:t xml:space="preserve">сельского поселения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bCs/>
              </w:rPr>
            </w:pPr>
          </w:p>
        </w:tc>
      </w:tr>
    </w:tbl>
    <w:p w:rsidR="00485C79" w:rsidRDefault="00485C79" w:rsidP="0084592E">
      <w:pPr>
        <w:spacing w:line="48" w:lineRule="auto"/>
      </w:pPr>
    </w:p>
    <w:tbl>
      <w:tblPr>
        <w:tblW w:w="9900" w:type="dxa"/>
        <w:tblInd w:w="-72" w:type="dxa"/>
        <w:tblLayout w:type="fixed"/>
        <w:tblLook w:val="00A0"/>
      </w:tblPr>
      <w:tblGrid>
        <w:gridCol w:w="1440"/>
        <w:gridCol w:w="2700"/>
        <w:gridCol w:w="5760"/>
      </w:tblGrid>
      <w:tr w:rsidR="00485C79" w:rsidTr="0084592E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ind w:right="25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85C79" w:rsidTr="0084592E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both"/>
              <w:rPr>
                <w:b/>
              </w:rPr>
            </w:pPr>
            <w:r>
              <w:rPr>
                <w:b/>
              </w:rPr>
              <w:t>Администрация сельского поселения Бекетовский сельсовет муниципального района Ермекеевский район Республики Башкортостан</w:t>
            </w:r>
          </w:p>
        </w:tc>
      </w:tr>
      <w:tr w:rsidR="00485C79" w:rsidTr="0084592E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485C79" w:rsidTr="0084592E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p w:rsidR="00485C79" w:rsidRDefault="00485C79" w:rsidP="0084592E"/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485C79" w:rsidTr="0084592E">
        <w:trPr>
          <w:trHeight w:val="3221"/>
        </w:trPr>
        <w:tc>
          <w:tcPr>
            <w:tcW w:w="4248" w:type="dxa"/>
          </w:tcPr>
          <w:p w:rsidR="00485C79" w:rsidRDefault="00485C7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485C79" w:rsidRPr="001E77D8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1E77D8"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 w:rsidRPr="001E77D8">
              <w:rPr>
                <w:rFonts w:eastAsia="Arial Unicode MS"/>
                <w:sz w:val="28"/>
                <w:szCs w:val="28"/>
              </w:rPr>
              <w:t xml:space="preserve">  № 3                                                                        к   решению Совета сельского поселения Бекетовский сельсовет муниципального района Ермекеевский район Республики</w:t>
            </w:r>
          </w:p>
          <w:p w:rsidR="00485C79" w:rsidRPr="001E77D8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sz w:val="28"/>
                <w:szCs w:val="28"/>
              </w:rPr>
            </w:pPr>
            <w:r w:rsidRPr="001E77D8">
              <w:rPr>
                <w:rFonts w:eastAsia="Arial Unicode MS"/>
                <w:sz w:val="28"/>
                <w:szCs w:val="28"/>
              </w:rPr>
              <w:t xml:space="preserve">Башкортостан  № 40.5 от 17 декабря 2014 года «О бюджете сельского поселения Бекетовский сельсовет муниципального района Ермекеевский район Республики Башкортостан  </w:t>
            </w:r>
          </w:p>
          <w:p w:rsidR="00485C79" w:rsidRDefault="00485C79">
            <w:pPr>
              <w:ind w:left="144"/>
              <w:jc w:val="right"/>
              <w:rPr>
                <w:rFonts w:eastAsia="Arial Unicode MS"/>
              </w:rPr>
            </w:pPr>
            <w:r w:rsidRPr="001E77D8">
              <w:rPr>
                <w:rFonts w:eastAsia="Arial Unicode MS"/>
                <w:sz w:val="28"/>
                <w:szCs w:val="28"/>
              </w:rPr>
              <w:t>на 2015 год и на плановый период 2016 и 2017</w:t>
            </w:r>
            <w:r>
              <w:rPr>
                <w:rFonts w:eastAsia="Arial Unicode MS"/>
              </w:rPr>
              <w:t xml:space="preserve"> годов»</w:t>
            </w:r>
          </w:p>
        </w:tc>
      </w:tr>
    </w:tbl>
    <w:p w:rsidR="00485C79" w:rsidRDefault="00485C79" w:rsidP="0084592E">
      <w:pPr>
        <w:pStyle w:val="BodyTextIndent"/>
        <w:rPr>
          <w:b/>
          <w:bCs/>
          <w:sz w:val="28"/>
        </w:rPr>
      </w:pPr>
      <w:r>
        <w:t xml:space="preserve">                                                               </w:t>
      </w:r>
      <w:r>
        <w:rPr>
          <w:b/>
          <w:bCs/>
          <w:sz w:val="28"/>
        </w:rPr>
        <w:t>Объем</w:t>
      </w:r>
    </w:p>
    <w:p w:rsidR="00485C79" w:rsidRDefault="00485C79" w:rsidP="00845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Бекетовский сельсовет</w:t>
      </w:r>
      <w:r>
        <w:rPr>
          <w:b/>
          <w:bCs/>
          <w:sz w:val="28"/>
          <w:szCs w:val="28"/>
        </w:rPr>
        <w:t xml:space="preserve"> муниципального района Ермекеевский район Республики Башкортостан </w:t>
      </w:r>
    </w:p>
    <w:p w:rsidR="00485C79" w:rsidRDefault="00485C79" w:rsidP="0084592E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485C79" w:rsidRDefault="00485C79" w:rsidP="0084592E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0"/>
        <w:gridCol w:w="3457"/>
        <w:gridCol w:w="5745"/>
        <w:gridCol w:w="1058"/>
      </w:tblGrid>
      <w:tr w:rsidR="00485C79" w:rsidTr="00383BB7">
        <w:trPr>
          <w:cantSplit/>
          <w:trHeight w:val="720"/>
        </w:trPr>
        <w:tc>
          <w:tcPr>
            <w:tcW w:w="3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85C79" w:rsidTr="00383BB7">
        <w:trPr>
          <w:cantSplit/>
          <w:trHeight w:val="450"/>
        </w:trPr>
        <w:tc>
          <w:tcPr>
            <w:tcW w:w="3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485C79" w:rsidTr="00383BB7">
        <w:trPr>
          <w:cantSplit/>
          <w:trHeight w:val="322"/>
        </w:trPr>
        <w:tc>
          <w:tcPr>
            <w:tcW w:w="3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485C79" w:rsidTr="00383BB7">
        <w:trPr>
          <w:cantSplit/>
          <w:trHeight w:val="322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Pr="003C62E9" w:rsidRDefault="00485C79" w:rsidP="00486FBB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</w:t>
            </w:r>
            <w:r w:rsidRPr="003C62E9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Pr="003C62E9" w:rsidRDefault="00485C79" w:rsidP="00486FBB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</w:t>
            </w:r>
            <w:r w:rsidRPr="003C62E9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175,5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 w:rsidP="00B21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72,0</w:t>
            </w:r>
          </w:p>
        </w:tc>
      </w:tr>
      <w:tr w:rsidR="00485C79" w:rsidTr="00383BB7">
        <w:trPr>
          <w:trHeight w:val="347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72,0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 w:rsidP="00B2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</w:p>
          <w:p w:rsidR="00485C79" w:rsidRDefault="00485C79" w:rsidP="00B2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5C79" w:rsidTr="00383BB7">
        <w:trPr>
          <w:trHeight w:val="2831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 w:hanging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485C79" w:rsidTr="00383BB7">
        <w:trPr>
          <w:trHeight w:val="1419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 w:hanging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96,5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55,0</w:t>
            </w:r>
          </w:p>
        </w:tc>
      </w:tr>
      <w:tr w:rsidR="00485C79" w:rsidTr="00383BB7">
        <w:trPr>
          <w:trHeight w:val="1284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55,0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Pr="00383BB7" w:rsidRDefault="00485C7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83BB7">
              <w:rPr>
                <w:b/>
                <w:sz w:val="28"/>
                <w:szCs w:val="28"/>
              </w:rPr>
              <w:t>1 06 06000 00 0000 110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Pr="00383BB7" w:rsidRDefault="00485C79" w:rsidP="00486F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Pr="00383BB7" w:rsidRDefault="00485C79" w:rsidP="00486FBB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485C79" w:rsidTr="00383BB7">
        <w:trPr>
          <w:trHeight w:val="1424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Pr="00383BB7" w:rsidRDefault="00485C79" w:rsidP="00486F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1 06 06043 10 0000 110</w:t>
            </w:r>
          </w:p>
          <w:p w:rsidR="00485C79" w:rsidRPr="00383BB7" w:rsidRDefault="00485C79" w:rsidP="00486FB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Pr="00383BB7" w:rsidRDefault="00485C79" w:rsidP="00486FBB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485C79" w:rsidTr="00383BB7">
        <w:trPr>
          <w:trHeight w:val="34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6,0</w:t>
            </w:r>
          </w:p>
        </w:tc>
      </w:tr>
      <w:tr w:rsidR="00485C79" w:rsidTr="00383BB7">
        <w:trPr>
          <w:trHeight w:val="1233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485C79" w:rsidTr="00383BB7">
        <w:trPr>
          <w:trHeight w:val="1992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земельных участков)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 w:rsidP="00B21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 w:rsidP="00B217F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1 14 00000 00 0000 000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60,0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1 140 02052 10 0000410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Доходы от реализации имущества, находящейся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60,0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FF5995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2375,10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202 01001 10 0000 151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1735,9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202 01003 10 0000 151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80,0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202 03015 10 0000 151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59,2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202 04999 010 7502 151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на благоустройство территорий населенных пунктов сельских поселений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500,0</w:t>
            </w:r>
          </w:p>
        </w:tc>
      </w:tr>
      <w:tr w:rsidR="00485C79" w:rsidTr="00383BB7">
        <w:trPr>
          <w:trHeight w:val="20"/>
        </w:trPr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jc w:val="right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2550,6</w:t>
            </w:r>
          </w:p>
        </w:tc>
      </w:tr>
      <w:tr w:rsidR="00485C79" w:rsidTr="00383BB7">
        <w:trPr>
          <w:gridBefore w:val="1"/>
          <w:gridAfter w:val="1"/>
          <w:wBefore w:w="180" w:type="dxa"/>
          <w:wAfter w:w="1058" w:type="dxa"/>
          <w:trHeight w:val="3221"/>
        </w:trPr>
        <w:tc>
          <w:tcPr>
            <w:tcW w:w="3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79" w:rsidRDefault="00485C7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485C79" w:rsidRDefault="00485C7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485C79" w:rsidRDefault="00485C7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485C79" w:rsidRDefault="00485C7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485C79" w:rsidRDefault="00485C7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485C79" w:rsidRDefault="00485C7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 w:rsidP="001E77D8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>
              <w:rPr>
                <w:rFonts w:eastAsia="Arial Unicode MS"/>
                <w:sz w:val="28"/>
                <w:szCs w:val="28"/>
              </w:rPr>
              <w:t xml:space="preserve">  № 4                                                                        к   решению Совета сельского поселения Бекетовский сельсовет муниципального района Ермекеевский район Республики</w:t>
            </w: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Башкортостан  № 40.5 от 17 декабря 2014 года «О бюджете сельского поселения Бекетовский сельсовет муниципального района Ермекеевский район Республики </w:t>
            </w:r>
          </w:p>
          <w:p w:rsidR="00485C79" w:rsidRDefault="00485C7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Башкортостан  на 2015 год и на плановый период 2016 и 2017 годов»</w:t>
            </w:r>
          </w:p>
        </w:tc>
      </w:tr>
    </w:tbl>
    <w:p w:rsidR="00485C79" w:rsidRDefault="00485C79" w:rsidP="0084592E">
      <w:pPr>
        <w:pStyle w:val="BodyTextIndent"/>
        <w:ind w:left="0"/>
      </w:pPr>
    </w:p>
    <w:p w:rsidR="00485C79" w:rsidRDefault="00485C79" w:rsidP="0084592E">
      <w:pPr>
        <w:pStyle w:val="BodyTextIndent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485C79" w:rsidRDefault="00485C79" w:rsidP="00845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Бекетовский сельсовет</w:t>
      </w:r>
      <w:r>
        <w:rPr>
          <w:b/>
          <w:bCs/>
          <w:sz w:val="28"/>
          <w:szCs w:val="28"/>
        </w:rPr>
        <w:t xml:space="preserve"> муниципального района Ермекеевский район Республики Башкортостан </w:t>
      </w:r>
    </w:p>
    <w:p w:rsidR="00485C79" w:rsidRDefault="00485C79" w:rsidP="0084592E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2015 и 2016  годов</w:t>
      </w:r>
    </w:p>
    <w:p w:rsidR="00485C79" w:rsidRDefault="00485C79" w:rsidP="0084592E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10500" w:type="dxa"/>
        <w:tblInd w:w="-40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45"/>
        <w:gridCol w:w="4857"/>
        <w:gridCol w:w="1439"/>
        <w:gridCol w:w="1259"/>
      </w:tblGrid>
      <w:tr w:rsidR="00485C79" w:rsidTr="0035732E">
        <w:trPr>
          <w:cantSplit/>
          <w:trHeight w:val="83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85C79" w:rsidTr="0035732E">
        <w:trPr>
          <w:cantSplit/>
          <w:trHeight w:val="322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2015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2016 год</w:t>
            </w:r>
          </w:p>
        </w:tc>
      </w:tr>
      <w:tr w:rsidR="00485C79" w:rsidTr="0035732E">
        <w:trPr>
          <w:cantSplit/>
          <w:trHeight w:val="32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Pr="0035732E" w:rsidRDefault="00485C79" w:rsidP="0048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5732E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Pr="0035732E" w:rsidRDefault="00485C79" w:rsidP="00486FBB">
            <w:pPr>
              <w:jc w:val="both"/>
              <w:rPr>
                <w:b/>
                <w:sz w:val="28"/>
                <w:szCs w:val="28"/>
              </w:rPr>
            </w:pPr>
            <w:r w:rsidRPr="0035732E">
              <w:rPr>
                <w:b/>
                <w:sz w:val="28"/>
                <w:szCs w:val="28"/>
              </w:rPr>
              <w:t xml:space="preserve">   НАЛОГОВЫЕ И НЕНАЛОГОВЫЕ ДОХОДЫ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79" w:rsidRDefault="00485C79" w:rsidP="0035732E">
            <w:pPr>
              <w:jc w:val="center"/>
              <w:rPr>
                <w:b/>
                <w:sz w:val="28"/>
                <w:szCs w:val="28"/>
              </w:rPr>
            </w:pPr>
          </w:p>
          <w:p w:rsidR="00485C79" w:rsidRPr="0035732E" w:rsidRDefault="00485C79" w:rsidP="0035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485C79" w:rsidRPr="0035732E" w:rsidRDefault="00485C79" w:rsidP="0035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193,8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78,0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78,0</w:t>
            </w:r>
          </w:p>
        </w:tc>
      </w:tr>
      <w:tr w:rsidR="00485C79" w:rsidTr="0035732E">
        <w:trPr>
          <w:trHeight w:val="34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78,0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79" w:rsidRDefault="00485C79">
            <w:pPr>
              <w:jc w:val="center"/>
            </w:pPr>
          </w:p>
          <w:p w:rsidR="00485C79" w:rsidRDefault="00485C79">
            <w:pPr>
              <w:jc w:val="center"/>
            </w:pPr>
          </w:p>
          <w:p w:rsidR="00485C79" w:rsidRDefault="00485C79">
            <w:pPr>
              <w:jc w:val="center"/>
            </w:pPr>
          </w:p>
          <w:p w:rsidR="00485C79" w:rsidRDefault="00485C79">
            <w:pPr>
              <w:jc w:val="center"/>
            </w:pPr>
          </w:p>
          <w:p w:rsidR="00485C79" w:rsidRDefault="00485C79">
            <w:pPr>
              <w:jc w:val="center"/>
            </w:pPr>
          </w:p>
          <w:p w:rsidR="00485C79" w:rsidRDefault="00485C79">
            <w:pPr>
              <w:jc w:val="center"/>
            </w:pPr>
          </w:p>
          <w:p w:rsidR="00485C79" w:rsidRDefault="00485C79">
            <w:pPr>
              <w:jc w:val="center"/>
            </w:pPr>
          </w:p>
          <w:p w:rsidR="00485C79" w:rsidRDefault="00485C79">
            <w:pPr>
              <w:jc w:val="center"/>
            </w:pPr>
          </w:p>
          <w:p w:rsidR="00485C79" w:rsidRDefault="00485C79">
            <w:pPr>
              <w:jc w:val="center"/>
            </w:pPr>
          </w:p>
          <w:p w:rsidR="00485C79" w:rsidRDefault="00485C79">
            <w:pPr>
              <w:jc w:val="center"/>
            </w:pPr>
            <w:r>
              <w:t>76,0</w:t>
            </w:r>
          </w:p>
        </w:tc>
      </w:tr>
      <w:tr w:rsidR="00485C79" w:rsidTr="0035732E">
        <w:trPr>
          <w:trHeight w:val="70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 w:hanging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485C79" w:rsidTr="0035732E">
        <w:trPr>
          <w:trHeight w:val="70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 w:hanging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105,5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108,8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62,0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64,0</w:t>
            </w:r>
          </w:p>
        </w:tc>
      </w:tr>
      <w:tr w:rsidR="00485C79" w:rsidTr="0035732E">
        <w:trPr>
          <w:trHeight w:val="1284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62,0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64,0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43,5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44,8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Pr="001E77D8" w:rsidRDefault="00485C79" w:rsidP="00486F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1 06 06033 10 0000 110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Pr="001E77D8" w:rsidRDefault="00485C79" w:rsidP="00486FBB">
            <w:pPr>
              <w:ind w:left="161" w:right="161"/>
              <w:jc w:val="both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485C79" w:rsidTr="001E77D8">
        <w:trPr>
          <w:trHeight w:val="138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Pr="001E77D8" w:rsidRDefault="00485C79" w:rsidP="00486F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1 06 06043 10 0000 110</w:t>
            </w:r>
          </w:p>
          <w:p w:rsidR="00485C79" w:rsidRPr="001E77D8" w:rsidRDefault="00485C79" w:rsidP="00486FBB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Pr="001E77D8" w:rsidRDefault="00485C79" w:rsidP="00486FBB">
            <w:pPr>
              <w:ind w:left="161" w:right="161"/>
              <w:jc w:val="both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37,5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 w:rsidP="001E77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38,8</w:t>
            </w:r>
          </w:p>
        </w:tc>
      </w:tr>
      <w:tr w:rsidR="00485C79" w:rsidTr="0035732E">
        <w:trPr>
          <w:trHeight w:val="5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485C79" w:rsidTr="0035732E">
        <w:trPr>
          <w:trHeight w:val="1543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485C79" w:rsidTr="0035732E">
        <w:trPr>
          <w:trHeight w:val="1992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2322,3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2319,0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202 01001 10 0000 151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1683,1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1679,8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202 01003 10 0000 151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80,0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202 03015 10 0000 151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ind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59,2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59,2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202 04999 10 7502 151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на благоустройство территорий населенных пунктов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500,0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9" w:rsidRDefault="00485C79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485C79" w:rsidRDefault="00485C7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500,0</w:t>
            </w:r>
          </w:p>
        </w:tc>
      </w:tr>
      <w:tr w:rsidR="00485C79" w:rsidTr="0035732E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5C79" w:rsidRDefault="00485C79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5C79" w:rsidRDefault="00485C79" w:rsidP="00B21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2512,8</w:t>
            </w:r>
          </w:p>
          <w:p w:rsidR="00485C79" w:rsidRDefault="00485C79" w:rsidP="00B21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79" w:rsidRDefault="00485C79" w:rsidP="00B21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2512,8</w:t>
            </w:r>
          </w:p>
        </w:tc>
      </w:tr>
    </w:tbl>
    <w:p w:rsidR="00485C79" w:rsidRDefault="00485C79" w:rsidP="0084592E">
      <w:pPr>
        <w:pStyle w:val="Heading2"/>
        <w:rPr>
          <w:i w:val="0"/>
        </w:rPr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</w:t>
      </w: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</w:p>
    <w:p w:rsidR="00485C79" w:rsidRDefault="00485C79" w:rsidP="0084592E">
      <w:pPr>
        <w:shd w:val="clear" w:color="auto" w:fill="FFFFFF"/>
        <w:spacing w:line="252" w:lineRule="exact"/>
        <w:ind w:left="-720"/>
      </w:pPr>
      <w:r>
        <w:t xml:space="preserve">                                                                                                                                   Приложение №  5</w:t>
      </w:r>
    </w:p>
    <w:p w:rsidR="00485C79" w:rsidRDefault="00485C79" w:rsidP="0084592E">
      <w:pPr>
        <w:shd w:val="clear" w:color="auto" w:fill="FFFFFF"/>
        <w:spacing w:line="252" w:lineRule="exact"/>
      </w:pPr>
      <w:r>
        <w:t xml:space="preserve">                                                                                к решению Совета сельского поселения</w:t>
      </w:r>
    </w:p>
    <w:p w:rsidR="00485C79" w:rsidRDefault="00485C79" w:rsidP="0084592E">
      <w:pPr>
        <w:shd w:val="clear" w:color="auto" w:fill="FFFFFF"/>
        <w:spacing w:line="252" w:lineRule="exact"/>
      </w:pPr>
      <w:r>
        <w:t xml:space="preserve">                                                                        Бекетовскийсельсовет муниципального района </w:t>
      </w:r>
    </w:p>
    <w:p w:rsidR="00485C79" w:rsidRDefault="00485C79" w:rsidP="0084592E">
      <w:pPr>
        <w:shd w:val="clear" w:color="auto" w:fill="FFFFFF"/>
        <w:spacing w:line="252" w:lineRule="exact"/>
      </w:pPr>
      <w:r>
        <w:t xml:space="preserve">                                                                         Ермекеевский район Республики  Башкортостан</w:t>
      </w:r>
    </w:p>
    <w:p w:rsidR="00485C79" w:rsidRDefault="00485C79" w:rsidP="0084592E">
      <w:pPr>
        <w:pStyle w:val="BodyTextIndent"/>
        <w:ind w:left="2832"/>
        <w:jc w:val="center"/>
      </w:pPr>
      <w:r>
        <w:t xml:space="preserve">              «О бюджете сельского поселения Бекетовский                                                                                                                     сельсовет муниципального района Ермекеевский район</w:t>
      </w:r>
    </w:p>
    <w:p w:rsidR="00485C79" w:rsidRDefault="00485C79" w:rsidP="0084592E">
      <w:pPr>
        <w:pStyle w:val="BodyTextIndent"/>
        <w:ind w:left="3540" w:firstLine="1320"/>
        <w:jc w:val="center"/>
        <w:rPr>
          <w:bCs/>
        </w:rPr>
      </w:pPr>
      <w:r>
        <w:t xml:space="preserve">от «17»  декабря  2014 года № 40.5                                                                                                                          Республики Башкортостан на 2015 год и на </w:t>
      </w:r>
      <w:r>
        <w:rPr>
          <w:bCs/>
        </w:rPr>
        <w:t>плановый</w:t>
      </w:r>
    </w:p>
    <w:p w:rsidR="00485C79" w:rsidRDefault="00485C79" w:rsidP="0084592E">
      <w:pPr>
        <w:shd w:val="clear" w:color="auto" w:fill="FFFFFF"/>
        <w:spacing w:line="252" w:lineRule="exact"/>
        <w:ind w:left="5040"/>
        <w:jc w:val="right"/>
      </w:pPr>
      <w:r>
        <w:tab/>
      </w:r>
      <w:r>
        <w:rPr>
          <w:bCs/>
        </w:rPr>
        <w:t xml:space="preserve">период 2016 и 2017 годов» </w:t>
      </w:r>
      <w:r>
        <w:t xml:space="preserve">    </w:t>
      </w:r>
    </w:p>
    <w:p w:rsidR="00485C79" w:rsidRDefault="00485C79" w:rsidP="0084592E">
      <w:pPr>
        <w:shd w:val="clear" w:color="auto" w:fill="FFFFFF"/>
        <w:spacing w:line="252" w:lineRule="exact"/>
        <w:ind w:left="5040"/>
        <w:jc w:val="right"/>
      </w:pPr>
      <w:r>
        <w:t xml:space="preserve">                                                                                                                                </w:t>
      </w:r>
    </w:p>
    <w:p w:rsidR="00485C79" w:rsidRDefault="00485C79" w:rsidP="0084592E">
      <w:pPr>
        <w:jc w:val="center"/>
        <w:rPr>
          <w:b/>
          <w:bCs/>
        </w:rPr>
      </w:pPr>
      <w:r>
        <w:rPr>
          <w:b/>
          <w:bCs/>
        </w:rPr>
        <w:t>Распределение расходов бюджета сельского поселения Бекетовский сельсовет муниципального района Ермекеевский район Республики Башкортостан на 2015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485C79" w:rsidRDefault="00485C79" w:rsidP="0084592E">
      <w:pPr>
        <w:jc w:val="center"/>
        <w:rPr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                                (</w:t>
      </w:r>
      <w:r>
        <w:rPr>
          <w:sz w:val="22"/>
          <w:szCs w:val="22"/>
        </w:rPr>
        <w:t>тыс. рублей)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49"/>
        <w:gridCol w:w="828"/>
        <w:gridCol w:w="1303"/>
        <w:gridCol w:w="720"/>
        <w:gridCol w:w="1620"/>
      </w:tblGrid>
      <w:tr w:rsidR="00485C79" w:rsidTr="0084592E">
        <w:trPr>
          <w:trHeight w:hRule="exact" w:val="353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РзПр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Цс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Вр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Сумма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331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485C79" w:rsidRDefault="00485C7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2550,6</w:t>
            </w:r>
          </w:p>
        </w:tc>
      </w:tr>
      <w:tr w:rsidR="00485C79" w:rsidTr="0084592E">
        <w:trPr>
          <w:trHeight w:hRule="exact" w:val="404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485C79" w:rsidRDefault="00485C7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1470,0</w:t>
            </w:r>
          </w:p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85C79" w:rsidTr="0084592E">
        <w:trPr>
          <w:trHeight w:hRule="exact" w:val="576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347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387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258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Центральный аппарат</w:t>
            </w:r>
          </w:p>
          <w:p w:rsidR="00485C79" w:rsidRDefault="00485C79">
            <w:pPr>
              <w:shd w:val="clear" w:color="auto" w:fill="FFFFFF"/>
              <w:spacing w:line="274" w:lineRule="exact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0104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0020400</w:t>
            </w: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485C79" w:rsidTr="0084592E">
        <w:trPr>
          <w:trHeight w:hRule="exact" w:val="283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0104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0020400</w:t>
            </w: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485C79" w:rsidTr="0084592E">
        <w:trPr>
          <w:trHeight w:hRule="exact" w:val="390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0113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288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403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59,2</w:t>
            </w:r>
          </w:p>
        </w:tc>
      </w:tr>
      <w:tr w:rsidR="00485C79" w:rsidTr="0084592E">
        <w:trPr>
          <w:trHeight w:hRule="exact" w:val="493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59,2</w:t>
            </w:r>
          </w:p>
        </w:tc>
      </w:tr>
      <w:tr w:rsidR="00485C79" w:rsidTr="0084592E">
        <w:trPr>
          <w:trHeight w:hRule="exact" w:val="366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59,2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362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85C79" w:rsidTr="0084592E">
        <w:trPr>
          <w:trHeight w:hRule="exact" w:val="270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3029900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405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3029900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358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801,4</w:t>
            </w:r>
          </w:p>
        </w:tc>
      </w:tr>
      <w:tr w:rsidR="00485C79" w:rsidTr="0084592E">
        <w:trPr>
          <w:trHeight w:hRule="exact" w:val="347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263,7</w:t>
            </w:r>
          </w:p>
        </w:tc>
      </w:tr>
      <w:tr w:rsidR="00485C79" w:rsidTr="0084592E">
        <w:trPr>
          <w:trHeight w:hRule="exact" w:val="347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3150000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485C79" w:rsidTr="0084592E">
        <w:trPr>
          <w:trHeight w:hRule="exact" w:val="362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Иные работы и услуги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</w:tr>
      <w:tr w:rsidR="00485C79" w:rsidTr="0084592E">
        <w:trPr>
          <w:trHeight w:hRule="exact" w:val="311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85C79" w:rsidTr="0084592E">
        <w:trPr>
          <w:trHeight w:hRule="exact" w:val="566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4412000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273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4412000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</w:tr>
    </w:tbl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shd w:val="clear" w:color="auto" w:fill="FFFFFF"/>
        <w:spacing w:line="252" w:lineRule="exact"/>
        <w:ind w:left="-720"/>
        <w:jc w:val="right"/>
      </w:pPr>
      <w:r>
        <w:t>Приложение №  5.1</w:t>
      </w:r>
    </w:p>
    <w:p w:rsidR="00485C79" w:rsidRDefault="00485C79" w:rsidP="0084592E">
      <w:pPr>
        <w:shd w:val="clear" w:color="auto" w:fill="FFFFFF"/>
        <w:spacing w:line="252" w:lineRule="exact"/>
      </w:pPr>
      <w:r>
        <w:t xml:space="preserve">                                                                                к решению Совета сельского поселения</w:t>
      </w:r>
    </w:p>
    <w:p w:rsidR="00485C79" w:rsidRDefault="00485C79" w:rsidP="0084592E">
      <w:pPr>
        <w:shd w:val="clear" w:color="auto" w:fill="FFFFFF"/>
        <w:spacing w:line="252" w:lineRule="exact"/>
      </w:pPr>
      <w:r>
        <w:t xml:space="preserve">                                                                        Бекетовскийсельсовет муниципального района </w:t>
      </w:r>
    </w:p>
    <w:p w:rsidR="00485C79" w:rsidRDefault="00485C79" w:rsidP="0084592E">
      <w:pPr>
        <w:shd w:val="clear" w:color="auto" w:fill="FFFFFF"/>
        <w:spacing w:line="252" w:lineRule="exact"/>
      </w:pPr>
      <w:r>
        <w:t xml:space="preserve">                                                                         Ермекеевский район Республики  Башкортостан</w:t>
      </w:r>
    </w:p>
    <w:p w:rsidR="00485C79" w:rsidRDefault="00485C79" w:rsidP="0084592E">
      <w:pPr>
        <w:pStyle w:val="BodyTextIndent"/>
        <w:ind w:left="2832"/>
        <w:jc w:val="center"/>
      </w:pPr>
      <w:r>
        <w:t xml:space="preserve">              «О бюджете сельского поселения Бекетовский                                                                                                                     сельсовет муниципального района Ермекеевский район</w:t>
      </w:r>
    </w:p>
    <w:p w:rsidR="00485C79" w:rsidRDefault="00485C79" w:rsidP="0084592E">
      <w:pPr>
        <w:pStyle w:val="BodyTextIndent"/>
        <w:ind w:left="3540" w:firstLine="1320"/>
        <w:jc w:val="center"/>
        <w:rPr>
          <w:bCs/>
        </w:rPr>
      </w:pPr>
      <w:r>
        <w:t xml:space="preserve">от «17»  декабря  2014 года № 40.5                                                                                                                          Республики Башкортостан на 2015 год и на </w:t>
      </w:r>
      <w:r>
        <w:rPr>
          <w:bCs/>
        </w:rPr>
        <w:t>плановый</w:t>
      </w:r>
    </w:p>
    <w:p w:rsidR="00485C79" w:rsidRDefault="00485C79" w:rsidP="0084592E">
      <w:pPr>
        <w:shd w:val="clear" w:color="auto" w:fill="FFFFFF"/>
        <w:spacing w:line="252" w:lineRule="exact"/>
        <w:ind w:left="5040"/>
        <w:jc w:val="right"/>
      </w:pPr>
      <w:r>
        <w:tab/>
      </w:r>
      <w:r>
        <w:rPr>
          <w:bCs/>
        </w:rPr>
        <w:t xml:space="preserve">период 2016 и 2017 годов» </w:t>
      </w:r>
      <w:r>
        <w:t xml:space="preserve">                                                                                                                                    </w:t>
      </w:r>
    </w:p>
    <w:p w:rsidR="00485C79" w:rsidRDefault="00485C79" w:rsidP="0084592E">
      <w:pPr>
        <w:pStyle w:val="BodyTextIndent"/>
        <w:ind w:left="-720"/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C79" w:rsidRDefault="00485C79" w:rsidP="0084592E">
      <w:pPr>
        <w:jc w:val="center"/>
        <w:rPr>
          <w:b/>
          <w:bCs/>
        </w:rPr>
      </w:pPr>
      <w:r>
        <w:rPr>
          <w:b/>
          <w:bCs/>
        </w:rPr>
        <w:t>Распределение расходов бюджета сельского поселения Бекетовскийсельсовет муниципального района Ермекеевский район Республики Башкортостан на плановый период 2015 и 2016годов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485C79" w:rsidRDefault="00485C79" w:rsidP="0084592E">
      <w:pPr>
        <w:jc w:val="center"/>
        <w:rPr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                                (</w:t>
      </w:r>
      <w:r>
        <w:rPr>
          <w:sz w:val="22"/>
          <w:szCs w:val="22"/>
        </w:rPr>
        <w:t>тыс. рублей)</w:t>
      </w:r>
    </w:p>
    <w:tbl>
      <w:tblPr>
        <w:tblW w:w="10365" w:type="dxa"/>
        <w:tblInd w:w="-68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72"/>
        <w:gridCol w:w="790"/>
        <w:gridCol w:w="901"/>
        <w:gridCol w:w="859"/>
        <w:gridCol w:w="687"/>
        <w:gridCol w:w="1256"/>
      </w:tblGrid>
      <w:tr w:rsidR="00485C79" w:rsidTr="0084592E">
        <w:trPr>
          <w:trHeight w:hRule="exact" w:val="365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РзПр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Цс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Вр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Сумма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34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485C79" w:rsidTr="0084592E">
        <w:trPr>
          <w:trHeight w:hRule="exact" w:val="34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485C79" w:rsidRDefault="00485C7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2512,8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2512,8</w:t>
            </w:r>
          </w:p>
        </w:tc>
      </w:tr>
      <w:tr w:rsidR="00485C79" w:rsidTr="0084592E">
        <w:trPr>
          <w:trHeight w:hRule="exact" w:val="41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485C79" w:rsidRDefault="00485C7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1470,0</w:t>
            </w:r>
          </w:p>
        </w:tc>
      </w:tr>
      <w:tr w:rsidR="00485C79" w:rsidTr="0084592E">
        <w:trPr>
          <w:trHeight w:hRule="exact" w:val="595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359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400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267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Центральный аппарат</w:t>
            </w:r>
          </w:p>
          <w:p w:rsidR="00485C79" w:rsidRDefault="00485C79">
            <w:pPr>
              <w:shd w:val="clear" w:color="auto" w:fill="FFFFFF"/>
              <w:spacing w:line="274" w:lineRule="exact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0104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0020400</w:t>
            </w: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485C79" w:rsidTr="0084592E">
        <w:trPr>
          <w:trHeight w:hRule="exact" w:val="29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0104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0020400</w:t>
            </w: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485C79" w:rsidTr="0084592E">
        <w:trPr>
          <w:trHeight w:hRule="exact"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0113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29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417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4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59,2</w:t>
            </w:r>
          </w:p>
        </w:tc>
      </w:tr>
      <w:tr w:rsidR="00485C79" w:rsidTr="0084592E">
        <w:trPr>
          <w:trHeight w:hRule="exact" w:val="510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59,2</w:t>
            </w:r>
          </w:p>
        </w:tc>
      </w:tr>
      <w:tr w:rsidR="00485C79" w:rsidTr="0084592E">
        <w:trPr>
          <w:trHeight w:hRule="exact" w:val="37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59,2</w:t>
            </w:r>
          </w:p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374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85C79" w:rsidTr="0084592E">
        <w:trPr>
          <w:trHeight w:hRule="exact" w:val="279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3029900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419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3029900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370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763,6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763,6</w:t>
            </w:r>
          </w:p>
        </w:tc>
      </w:tr>
      <w:tr w:rsidR="00485C79" w:rsidTr="0084592E">
        <w:trPr>
          <w:trHeight w:hRule="exact" w:val="359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263,6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263,6</w:t>
            </w:r>
          </w:p>
        </w:tc>
      </w:tr>
      <w:tr w:rsidR="00485C79" w:rsidTr="0084592E">
        <w:trPr>
          <w:trHeight w:hRule="exact" w:val="359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3150000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485C79" w:rsidTr="0084592E">
        <w:trPr>
          <w:trHeight w:hRule="exact" w:val="374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Иные работы и услуги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321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85C79" w:rsidTr="0084592E">
        <w:trPr>
          <w:trHeight w:hRule="exact" w:val="585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4412000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</w:tr>
      <w:tr w:rsidR="00485C79" w:rsidTr="0084592E">
        <w:trPr>
          <w:trHeight w:hRule="exact" w:val="28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4412000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</w:p>
        </w:tc>
      </w:tr>
    </w:tbl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  <w:lang w:val="en-US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rPr>
          <w:sz w:val="22"/>
          <w:szCs w:val="22"/>
        </w:rPr>
      </w:pPr>
    </w:p>
    <w:p w:rsidR="00485C79" w:rsidRDefault="00485C79" w:rsidP="0084592E">
      <w:pPr>
        <w:shd w:val="clear" w:color="auto" w:fill="FFFFFF"/>
        <w:tabs>
          <w:tab w:val="left" w:pos="6075"/>
          <w:tab w:val="right" w:pos="10064"/>
        </w:tabs>
        <w:spacing w:line="252" w:lineRule="exact"/>
        <w:ind w:left="-720"/>
      </w:pPr>
      <w:r>
        <w:tab/>
        <w:t>Приложение №  6</w:t>
      </w:r>
      <w:r>
        <w:tab/>
        <w:t xml:space="preserve">                                                             </w:t>
      </w:r>
    </w:p>
    <w:p w:rsidR="00485C79" w:rsidRDefault="00485C79" w:rsidP="0084592E">
      <w:pPr>
        <w:shd w:val="clear" w:color="auto" w:fill="FFFFFF"/>
        <w:spacing w:line="252" w:lineRule="exact"/>
      </w:pPr>
      <w:r>
        <w:t xml:space="preserve">                                                                          к решению Совета сельского поселения</w:t>
      </w:r>
    </w:p>
    <w:p w:rsidR="00485C79" w:rsidRDefault="00485C79" w:rsidP="0084592E">
      <w:pPr>
        <w:shd w:val="clear" w:color="auto" w:fill="FFFFFF"/>
        <w:spacing w:line="252" w:lineRule="exact"/>
      </w:pPr>
      <w:r>
        <w:t xml:space="preserve">                                                                        Бекетовскийсельсовет муниципального района </w:t>
      </w:r>
    </w:p>
    <w:p w:rsidR="00485C79" w:rsidRDefault="00485C79" w:rsidP="0084592E">
      <w:pPr>
        <w:shd w:val="clear" w:color="auto" w:fill="FFFFFF"/>
        <w:spacing w:line="252" w:lineRule="exact"/>
      </w:pPr>
      <w:r>
        <w:t xml:space="preserve">                                                                         Ермекеевский район Республики  Башкортостан</w:t>
      </w:r>
    </w:p>
    <w:p w:rsidR="00485C79" w:rsidRDefault="00485C79" w:rsidP="0084592E">
      <w:pPr>
        <w:pStyle w:val="BodyTextIndent"/>
        <w:ind w:left="2832"/>
        <w:jc w:val="center"/>
      </w:pPr>
      <w:r>
        <w:t xml:space="preserve">              «О бюджете сельского поселения Бекетовский                                                                                                                     сельсовет муниципального района Ермекеевский район</w:t>
      </w:r>
    </w:p>
    <w:p w:rsidR="00485C79" w:rsidRDefault="00485C79" w:rsidP="0084592E">
      <w:pPr>
        <w:pStyle w:val="BodyTextIndent"/>
        <w:ind w:left="3540" w:firstLine="1320"/>
        <w:jc w:val="center"/>
        <w:rPr>
          <w:bCs/>
        </w:rPr>
      </w:pPr>
      <w:r>
        <w:t xml:space="preserve">от «17»  декабря  2014 года № 40.5                                                                                                                          Республики Башкортостан на 2015 год и на </w:t>
      </w:r>
      <w:r>
        <w:rPr>
          <w:bCs/>
        </w:rPr>
        <w:t>плановый</w:t>
      </w:r>
    </w:p>
    <w:p w:rsidR="00485C79" w:rsidRDefault="00485C79" w:rsidP="0084592E">
      <w:pPr>
        <w:shd w:val="clear" w:color="auto" w:fill="FFFFFF"/>
        <w:spacing w:line="252" w:lineRule="exact"/>
        <w:ind w:left="5040"/>
        <w:jc w:val="center"/>
      </w:pPr>
      <w:r>
        <w:rPr>
          <w:bCs/>
        </w:rPr>
        <w:t xml:space="preserve">период 2016 и 2017 годов» </w:t>
      </w:r>
      <w:r>
        <w:t xml:space="preserve">  </w:t>
      </w:r>
    </w:p>
    <w:p w:rsidR="00485C79" w:rsidRDefault="00485C79" w:rsidP="0084592E">
      <w:pPr>
        <w:shd w:val="clear" w:color="auto" w:fill="FFFFFF"/>
        <w:spacing w:line="252" w:lineRule="exact"/>
        <w:ind w:left="5040"/>
        <w:jc w:val="right"/>
      </w:pPr>
      <w:r>
        <w:t xml:space="preserve">                                                                                                                                  </w:t>
      </w:r>
    </w:p>
    <w:p w:rsidR="00485C79" w:rsidRDefault="00485C79" w:rsidP="0084592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 сельского поселения Бекетовский сельсовет муниципального района Ермекеевский район Республики Башкортостан на 2015 год.</w:t>
      </w:r>
    </w:p>
    <w:p w:rsidR="00485C79" w:rsidRDefault="00485C79" w:rsidP="0084592E">
      <w:pPr>
        <w:pStyle w:val="Header"/>
        <w:tabs>
          <w:tab w:val="left" w:pos="708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(тыс. рублей)</w:t>
      </w:r>
    </w:p>
    <w:tbl>
      <w:tblPr>
        <w:tblW w:w="0" w:type="auto"/>
        <w:tblInd w:w="-68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05"/>
        <w:gridCol w:w="901"/>
        <w:gridCol w:w="901"/>
        <w:gridCol w:w="1081"/>
        <w:gridCol w:w="721"/>
        <w:gridCol w:w="986"/>
      </w:tblGrid>
      <w:tr w:rsidR="00485C79" w:rsidTr="0084592E">
        <w:trPr>
          <w:trHeight w:hRule="exact" w:val="302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Наименование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Вед-во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РзПр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ЦС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ВР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Сумма</w:t>
            </w:r>
          </w:p>
          <w:p w:rsidR="00485C79" w:rsidRDefault="00485C79">
            <w:pPr>
              <w:shd w:val="clear" w:color="auto" w:fill="FFFFFF"/>
            </w:pPr>
          </w:p>
        </w:tc>
      </w:tr>
      <w:tr w:rsidR="00485C79" w:rsidTr="0084592E">
        <w:trPr>
          <w:trHeight w:hRule="exact" w:val="288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2550,6</w:t>
            </w:r>
          </w:p>
        </w:tc>
      </w:tr>
      <w:tr w:rsidR="00485C79" w:rsidTr="0084592E">
        <w:trPr>
          <w:trHeight w:hRule="exact" w:val="317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1470,0</w:t>
            </w:r>
          </w:p>
          <w:p w:rsidR="00485C79" w:rsidRDefault="00485C79">
            <w:pPr>
              <w:pStyle w:val="Header"/>
              <w:tabs>
                <w:tab w:val="left" w:pos="708"/>
              </w:tabs>
              <w:rPr>
                <w:b/>
              </w:rPr>
            </w:pPr>
          </w:p>
        </w:tc>
      </w:tr>
      <w:tr w:rsidR="00485C79" w:rsidTr="0084592E">
        <w:trPr>
          <w:trHeight w:hRule="exact" w:val="773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238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49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485C79" w:rsidTr="0084592E">
        <w:trPr>
          <w:trHeight w:hRule="exact" w:val="353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Центральный аппарат</w:t>
            </w:r>
          </w:p>
          <w:p w:rsidR="00485C79" w:rsidRDefault="00485C79">
            <w:pPr>
              <w:shd w:val="clear" w:color="auto" w:fill="FFFFFF"/>
              <w:spacing w:line="274" w:lineRule="exact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485C79" w:rsidTr="0084592E">
        <w:trPr>
          <w:trHeight w:hRule="exact" w:val="673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485C79" w:rsidTr="0084592E">
        <w:trPr>
          <w:trHeight w:hRule="exact" w:val="596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ЦЕНТРАЛИЗОВАННЫЕ БУХГАЛТЕРИИ ПОСЕЛЕНИЙ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534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335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485C79" w:rsidTr="0084592E">
        <w:trPr>
          <w:trHeight w:hRule="exact" w:val="534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534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528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59,2</w:t>
            </w:r>
          </w:p>
        </w:tc>
      </w:tr>
      <w:tr w:rsidR="00485C79" w:rsidTr="0084592E">
        <w:trPr>
          <w:trHeight w:hRule="exact" w:val="528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59,2</w:t>
            </w:r>
          </w:p>
        </w:tc>
      </w:tr>
      <w:tr w:rsidR="00485C79" w:rsidTr="0084592E">
        <w:trPr>
          <w:trHeight w:hRule="exact" w:val="323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485C79" w:rsidTr="0084592E">
        <w:trPr>
          <w:trHeight w:hRule="exact" w:val="528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33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801,4</w:t>
            </w:r>
          </w:p>
        </w:tc>
      </w:tr>
      <w:tr w:rsidR="00485C79" w:rsidTr="0084592E">
        <w:trPr>
          <w:trHeight w:hRule="exact" w:val="33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33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самуправления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364"/>
        </w:trPr>
        <w:tc>
          <w:tcPr>
            <w:tcW w:w="54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263,7</w:t>
            </w:r>
          </w:p>
        </w:tc>
      </w:tr>
      <w:tr w:rsidR="00485C79" w:rsidTr="0084592E">
        <w:trPr>
          <w:trHeight w:hRule="exact" w:val="364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3150000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485C79" w:rsidTr="0084592E">
        <w:trPr>
          <w:trHeight w:hRule="exact" w:val="364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Иные работы и услуги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</w:tr>
    </w:tbl>
    <w:p w:rsidR="00485C79" w:rsidRDefault="00485C79" w:rsidP="0084592E"/>
    <w:p w:rsidR="00485C79" w:rsidRDefault="00485C79" w:rsidP="0084592E">
      <w:pPr>
        <w:rPr>
          <w:sz w:val="22"/>
          <w:szCs w:val="22"/>
        </w:rPr>
      </w:pPr>
    </w:p>
    <w:p w:rsidR="00485C79" w:rsidRPr="00B251FE" w:rsidRDefault="00485C79" w:rsidP="0084592E">
      <w:pPr>
        <w:shd w:val="clear" w:color="auto" w:fill="FFFFFF"/>
        <w:spacing w:line="252" w:lineRule="exact"/>
        <w:ind w:left="-720"/>
        <w:jc w:val="right"/>
        <w:rPr>
          <w:sz w:val="20"/>
          <w:szCs w:val="20"/>
        </w:rPr>
      </w:pPr>
      <w:r w:rsidRPr="00B251FE">
        <w:rPr>
          <w:sz w:val="20"/>
          <w:szCs w:val="20"/>
        </w:rPr>
        <w:tab/>
        <w:t>Приложение № 6.1</w:t>
      </w:r>
      <w:r w:rsidRPr="00B251FE">
        <w:rPr>
          <w:sz w:val="20"/>
          <w:szCs w:val="20"/>
        </w:rPr>
        <w:tab/>
        <w:t xml:space="preserve">                                                                                                 </w:t>
      </w:r>
    </w:p>
    <w:p w:rsidR="00485C79" w:rsidRPr="00B251FE" w:rsidRDefault="00485C79" w:rsidP="0084592E">
      <w:pPr>
        <w:shd w:val="clear" w:color="auto" w:fill="FFFFFF"/>
        <w:spacing w:line="252" w:lineRule="exact"/>
        <w:rPr>
          <w:sz w:val="20"/>
          <w:szCs w:val="20"/>
        </w:rPr>
      </w:pPr>
      <w:r w:rsidRPr="00B251F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B251FE">
        <w:rPr>
          <w:sz w:val="20"/>
          <w:szCs w:val="20"/>
        </w:rPr>
        <w:t xml:space="preserve">  к решению Совета сельского поселения</w:t>
      </w:r>
    </w:p>
    <w:p w:rsidR="00485C79" w:rsidRPr="00B251FE" w:rsidRDefault="00485C79" w:rsidP="0084592E">
      <w:pPr>
        <w:shd w:val="clear" w:color="auto" w:fill="FFFFFF"/>
        <w:spacing w:line="252" w:lineRule="exact"/>
        <w:rPr>
          <w:sz w:val="20"/>
          <w:szCs w:val="20"/>
        </w:rPr>
      </w:pPr>
      <w:r w:rsidRPr="00B251FE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251FE">
        <w:rPr>
          <w:sz w:val="20"/>
          <w:szCs w:val="20"/>
        </w:rPr>
        <w:t xml:space="preserve"> Бекетовский сельсовет муниципального района </w:t>
      </w:r>
    </w:p>
    <w:p w:rsidR="00485C79" w:rsidRPr="00B251FE" w:rsidRDefault="00485C79" w:rsidP="0084592E">
      <w:pPr>
        <w:shd w:val="clear" w:color="auto" w:fill="FFFFFF"/>
        <w:spacing w:line="252" w:lineRule="exact"/>
        <w:rPr>
          <w:sz w:val="20"/>
          <w:szCs w:val="20"/>
        </w:rPr>
      </w:pPr>
      <w:r w:rsidRPr="00B251FE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B251FE">
        <w:rPr>
          <w:sz w:val="20"/>
          <w:szCs w:val="20"/>
        </w:rPr>
        <w:t>Ермекеевский район Республики  Башкортостан</w:t>
      </w:r>
    </w:p>
    <w:p w:rsidR="00485C79" w:rsidRPr="00B251FE" w:rsidRDefault="00485C79" w:rsidP="0084592E">
      <w:pPr>
        <w:pStyle w:val="BodyTextIndent"/>
        <w:ind w:left="0"/>
        <w:jc w:val="center"/>
        <w:rPr>
          <w:sz w:val="20"/>
          <w:szCs w:val="20"/>
        </w:rPr>
      </w:pPr>
      <w:r w:rsidRPr="00B251FE">
        <w:rPr>
          <w:sz w:val="20"/>
          <w:szCs w:val="20"/>
        </w:rPr>
        <w:t xml:space="preserve">                                                                                                         от «17»  декабря  2014 года № 40.5</w:t>
      </w:r>
    </w:p>
    <w:p w:rsidR="00485C79" w:rsidRPr="00B251FE" w:rsidRDefault="00485C79" w:rsidP="0084592E">
      <w:pPr>
        <w:shd w:val="clear" w:color="auto" w:fill="FFFFFF"/>
        <w:spacing w:line="252" w:lineRule="exact"/>
        <w:ind w:left="5040"/>
        <w:jc w:val="right"/>
        <w:rPr>
          <w:bCs/>
          <w:sz w:val="20"/>
          <w:szCs w:val="20"/>
        </w:rPr>
      </w:pPr>
      <w:r w:rsidRPr="00B251FE">
        <w:rPr>
          <w:sz w:val="20"/>
          <w:szCs w:val="20"/>
        </w:rPr>
        <w:t xml:space="preserve">              «О бюджете сельского поселения Бекетовский  сельсовет муниципального района Ермекеевский район Республики Башкортостан на 2015  год и на </w:t>
      </w:r>
      <w:r w:rsidRPr="00B251FE">
        <w:rPr>
          <w:bCs/>
          <w:sz w:val="20"/>
          <w:szCs w:val="20"/>
        </w:rPr>
        <w:t>плановый</w:t>
      </w:r>
    </w:p>
    <w:p w:rsidR="00485C79" w:rsidRDefault="00485C79" w:rsidP="0084592E">
      <w:pPr>
        <w:shd w:val="clear" w:color="auto" w:fill="FFFFFF"/>
        <w:tabs>
          <w:tab w:val="left" w:pos="5445"/>
          <w:tab w:val="right" w:pos="9616"/>
        </w:tabs>
        <w:spacing w:line="252" w:lineRule="exact"/>
        <w:ind w:left="5040"/>
      </w:pPr>
      <w:r w:rsidRPr="00B251FE">
        <w:rPr>
          <w:sz w:val="20"/>
          <w:szCs w:val="20"/>
        </w:rPr>
        <w:tab/>
      </w:r>
      <w:r w:rsidRPr="00B251FE">
        <w:rPr>
          <w:bCs/>
          <w:sz w:val="20"/>
          <w:szCs w:val="20"/>
        </w:rPr>
        <w:t xml:space="preserve">период 2016  и 2017годов» </w:t>
      </w:r>
      <w:r w:rsidRPr="00B251FE">
        <w:rPr>
          <w:sz w:val="20"/>
          <w:szCs w:val="20"/>
        </w:rPr>
        <w:t xml:space="preserve">             </w:t>
      </w:r>
      <w:r>
        <w:t xml:space="preserve">                                                                                                                       </w:t>
      </w:r>
      <w:r>
        <w:tab/>
        <w:t xml:space="preserve"> </w:t>
      </w:r>
    </w:p>
    <w:p w:rsidR="00485C79" w:rsidRDefault="00485C79" w:rsidP="0084592E">
      <w:pPr>
        <w:shd w:val="clear" w:color="auto" w:fill="FFFFFF"/>
        <w:spacing w:line="252" w:lineRule="exact"/>
        <w:ind w:left="5040"/>
        <w:jc w:val="right"/>
      </w:pPr>
    </w:p>
    <w:p w:rsidR="00485C79" w:rsidRDefault="00485C79" w:rsidP="0084592E">
      <w:pPr>
        <w:spacing w:line="360" w:lineRule="auto"/>
        <w:jc w:val="center"/>
        <w:rPr>
          <w:sz w:val="20"/>
          <w:szCs w:val="20"/>
        </w:rPr>
      </w:pPr>
      <w:r>
        <w:t xml:space="preserve">Ведомственная структура расходов бюджета сельского поселения Бекетовский сельсовет муниципального района Ермекеевский район Республики Башкортостан на </w:t>
      </w:r>
      <w:r>
        <w:rPr>
          <w:b/>
          <w:bCs/>
        </w:rPr>
        <w:t xml:space="preserve">плановый период 2016 и 2017годов </w:t>
      </w:r>
      <w: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(тыс. рублей)</w:t>
      </w:r>
    </w:p>
    <w:tbl>
      <w:tblPr>
        <w:tblW w:w="10650" w:type="dxa"/>
        <w:tblInd w:w="-68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45"/>
        <w:gridCol w:w="907"/>
        <w:gridCol w:w="908"/>
        <w:gridCol w:w="978"/>
        <w:gridCol w:w="567"/>
        <w:gridCol w:w="993"/>
        <w:gridCol w:w="852"/>
      </w:tblGrid>
      <w:tr w:rsidR="00485C79" w:rsidTr="0084592E">
        <w:trPr>
          <w:trHeight w:hRule="exact" w:val="305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Наименование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Вед-во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РзПр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ЦС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ВР</w:t>
            </w:r>
          </w:p>
          <w:p w:rsidR="00485C79" w:rsidRDefault="00485C79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Сумма</w:t>
            </w:r>
          </w:p>
          <w:p w:rsidR="00485C79" w:rsidRDefault="00485C79">
            <w:pPr>
              <w:shd w:val="clear" w:color="auto" w:fill="FFFFFF"/>
            </w:pPr>
          </w:p>
        </w:tc>
      </w:tr>
      <w:tr w:rsidR="00485C79" w:rsidTr="0084592E">
        <w:trPr>
          <w:trHeight w:hRule="exact" w:val="291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85C79" w:rsidTr="0084592E">
        <w:trPr>
          <w:trHeight w:hRule="exact" w:val="291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  <w:p w:rsidR="00485C79" w:rsidRDefault="00485C7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85C79" w:rsidRDefault="00485C7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2512,8</w:t>
            </w:r>
          </w:p>
        </w:tc>
      </w:tr>
      <w:tr w:rsidR="00485C79" w:rsidTr="0084592E">
        <w:trPr>
          <w:trHeight w:hRule="exact" w:val="320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1470,0</w:t>
            </w:r>
          </w:p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1470,0</w:t>
            </w:r>
          </w:p>
        </w:tc>
      </w:tr>
      <w:tr w:rsidR="00485C79" w:rsidTr="0084592E">
        <w:trPr>
          <w:trHeight w:hRule="exact" w:val="780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240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494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459,4</w:t>
            </w:r>
          </w:p>
        </w:tc>
      </w:tr>
      <w:tr w:rsidR="00485C79" w:rsidTr="0084592E">
        <w:trPr>
          <w:trHeight w:hRule="exact" w:val="356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Центральный аппарат</w:t>
            </w:r>
          </w:p>
          <w:p w:rsidR="00485C79" w:rsidRDefault="00485C79">
            <w:pPr>
              <w:shd w:val="clear" w:color="auto" w:fill="FFFFFF"/>
              <w:spacing w:line="274" w:lineRule="exact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485C79" w:rsidTr="0084592E">
        <w:trPr>
          <w:trHeight w:hRule="exact" w:val="679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485C79" w:rsidTr="0084592E">
        <w:trPr>
          <w:trHeight w:hRule="exact" w:val="601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ЦЕНТРАЛИЗОВАННЫЕ БУХГАЛТЕРИИ ПОСЕЛЕНИЙ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539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485C79" w:rsidTr="0084592E">
        <w:trPr>
          <w:trHeight w:hRule="exact" w:val="338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485C79" w:rsidTr="0084592E">
        <w:trPr>
          <w:trHeight w:hRule="exact" w:val="539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  <w:r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539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533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59,2</w:t>
            </w:r>
          </w:p>
        </w:tc>
      </w:tr>
      <w:tr w:rsidR="00485C79" w:rsidTr="0084592E">
        <w:trPr>
          <w:trHeight w:hRule="exact" w:val="533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59,2</w:t>
            </w:r>
          </w:p>
        </w:tc>
      </w:tr>
      <w:tr w:rsidR="00485C79" w:rsidTr="0084592E">
        <w:trPr>
          <w:trHeight w:hRule="exact" w:val="326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485C79" w:rsidTr="0084592E">
        <w:trPr>
          <w:trHeight w:hRule="exact" w:val="533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333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763,6</w:t>
            </w:r>
          </w:p>
        </w:tc>
      </w:tr>
      <w:tr w:rsidR="00485C79" w:rsidTr="0084592E">
        <w:trPr>
          <w:trHeight w:hRule="exact" w:val="333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333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самуправления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</w:p>
        </w:tc>
      </w:tr>
      <w:tr w:rsidR="00485C79" w:rsidTr="0084592E">
        <w:trPr>
          <w:trHeight w:hRule="exact" w:val="367"/>
        </w:trPr>
        <w:tc>
          <w:tcPr>
            <w:tcW w:w="54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263,6</w:t>
            </w:r>
          </w:p>
        </w:tc>
      </w:tr>
      <w:tr w:rsidR="00485C79" w:rsidTr="0084592E">
        <w:trPr>
          <w:trHeight w:hRule="exact" w:val="367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3150000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485C79" w:rsidTr="0084592E">
        <w:trPr>
          <w:trHeight w:hRule="exact" w:val="367"/>
        </w:trPr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</w:pPr>
            <w:r>
              <w:rPr>
                <w:sz w:val="22"/>
                <w:szCs w:val="22"/>
              </w:rPr>
              <w:t>Иные работы и услуги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pStyle w:val="Header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79" w:rsidRDefault="00485C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85C79" w:rsidRDefault="00485C79" w:rsidP="0084592E">
      <w:pPr>
        <w:rPr>
          <w:sz w:val="28"/>
          <w:szCs w:val="28"/>
        </w:rPr>
      </w:pPr>
    </w:p>
    <w:p w:rsidR="00485C79" w:rsidRDefault="00485C79"/>
    <w:sectPr w:rsidR="00485C79" w:rsidSect="00B251F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92E"/>
    <w:rsid w:val="00094AC3"/>
    <w:rsid w:val="001E77D8"/>
    <w:rsid w:val="00216296"/>
    <w:rsid w:val="00244F03"/>
    <w:rsid w:val="002B7167"/>
    <w:rsid w:val="002D047F"/>
    <w:rsid w:val="002F4FDD"/>
    <w:rsid w:val="0035732E"/>
    <w:rsid w:val="00383BB7"/>
    <w:rsid w:val="003C62E9"/>
    <w:rsid w:val="00444B42"/>
    <w:rsid w:val="00485C79"/>
    <w:rsid w:val="00486FBB"/>
    <w:rsid w:val="004B7042"/>
    <w:rsid w:val="004F6801"/>
    <w:rsid w:val="005D5B26"/>
    <w:rsid w:val="005F2F2E"/>
    <w:rsid w:val="00600994"/>
    <w:rsid w:val="00601FAD"/>
    <w:rsid w:val="006B5919"/>
    <w:rsid w:val="0072285B"/>
    <w:rsid w:val="0084592E"/>
    <w:rsid w:val="00920EBD"/>
    <w:rsid w:val="00A0382F"/>
    <w:rsid w:val="00AD6910"/>
    <w:rsid w:val="00AF4FA2"/>
    <w:rsid w:val="00B00F90"/>
    <w:rsid w:val="00B217F2"/>
    <w:rsid w:val="00B251FE"/>
    <w:rsid w:val="00B35D2B"/>
    <w:rsid w:val="00B6026C"/>
    <w:rsid w:val="00B7234F"/>
    <w:rsid w:val="00D9048C"/>
    <w:rsid w:val="00DB610B"/>
    <w:rsid w:val="00DE3AC9"/>
    <w:rsid w:val="00F16BF3"/>
    <w:rsid w:val="00FD2C91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459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FDD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F4FDD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FDD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4FDD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4FDD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4FD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4FDD"/>
    <w:pPr>
      <w:spacing w:before="240" w:after="60"/>
      <w:outlineLvl w:val="6"/>
    </w:pPr>
    <w:rPr>
      <w:rFonts w:ascii="Calibri" w:hAnsi="Calibri"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4FDD"/>
    <w:pPr>
      <w:spacing w:before="240" w:after="60"/>
      <w:outlineLvl w:val="7"/>
    </w:pPr>
    <w:rPr>
      <w:rFonts w:ascii="Calibri" w:hAnsi="Calibri"/>
      <w:i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4FDD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FD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2F4FD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FD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FD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FD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4FDD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F4FDD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F4FDD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F4FDD"/>
    <w:rPr>
      <w:rFonts w:ascii="Cambria" w:hAnsi="Cambria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99"/>
    <w:qFormat/>
    <w:rsid w:val="00DE3AC9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2F4FDD"/>
    <w:rPr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F4FDD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F4FD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4FDD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4FDD"/>
    <w:rPr>
      <w:rFonts w:ascii="Cambria" w:hAnsi="Cambri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F4FDD"/>
    <w:rPr>
      <w:rFonts w:cs="Times New Roman"/>
      <w:i/>
      <w:iCs/>
    </w:rPr>
  </w:style>
  <w:style w:type="paragraph" w:styleId="NoSpacing">
    <w:name w:val="No Spacing"/>
    <w:uiPriority w:val="99"/>
    <w:qFormat/>
    <w:rsid w:val="002F4FDD"/>
    <w:rPr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2F4FDD"/>
    <w:pPr>
      <w:ind w:left="708"/>
    </w:pPr>
    <w:rPr>
      <w:color w:val="00000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2F4FDD"/>
    <w:rPr>
      <w:i/>
      <w:iCs/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2F4FDD"/>
    <w:rPr>
      <w:rFonts w:cs="Times New Roman"/>
      <w:i/>
      <w:iCs/>
      <w:color w:val="00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F4F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F4FDD"/>
    <w:rPr>
      <w:rFonts w:cs="Times New Roman"/>
      <w:b/>
      <w:bCs/>
      <w:i/>
      <w:iCs/>
      <w:color w:val="4F81BD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2F4FDD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F4FDD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F4FD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F4FD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F4FD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F4FDD"/>
    <w:pPr>
      <w:outlineLvl w:val="9"/>
    </w:pPr>
  </w:style>
  <w:style w:type="character" w:styleId="Hyperlink">
    <w:name w:val="Hyperlink"/>
    <w:basedOn w:val="DefaultParagraphFont"/>
    <w:uiPriority w:val="99"/>
    <w:semiHidden/>
    <w:rsid w:val="008459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4592E"/>
    <w:rPr>
      <w:rFonts w:cs="Times New Roman"/>
      <w:color w:val="800080"/>
      <w:u w:val="single"/>
    </w:rPr>
  </w:style>
  <w:style w:type="character" w:customStyle="1" w:styleId="21">
    <w:name w:val="Заголовок 2 Знак1"/>
    <w:aliases w:val="H2 Знак1,&quot;Изумруд&quot; Знак1"/>
    <w:basedOn w:val="DefaultParagraphFont"/>
    <w:uiPriority w:val="99"/>
    <w:semiHidden/>
    <w:rsid w:val="0084592E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459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9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5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92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459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592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459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592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459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592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84592E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592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8459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592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45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92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84592E"/>
    <w:pPr>
      <w:widowControl w:val="0"/>
      <w:autoSpaceDE w:val="0"/>
      <w:autoSpaceDN w:val="0"/>
      <w:adjustRightInd w:val="0"/>
      <w:spacing w:line="275" w:lineRule="exact"/>
      <w:ind w:firstLine="245"/>
      <w:jc w:val="both"/>
    </w:pPr>
  </w:style>
  <w:style w:type="paragraph" w:customStyle="1" w:styleId="Style14">
    <w:name w:val="Style14"/>
    <w:basedOn w:val="Normal"/>
    <w:uiPriority w:val="99"/>
    <w:rsid w:val="0084592E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Normal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Normal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84592E"/>
    <w:pPr>
      <w:widowControl w:val="0"/>
      <w:autoSpaceDE w:val="0"/>
      <w:autoSpaceDN w:val="0"/>
      <w:adjustRightInd w:val="0"/>
      <w:spacing w:line="230" w:lineRule="exact"/>
      <w:ind w:firstLine="269"/>
    </w:pPr>
  </w:style>
  <w:style w:type="paragraph" w:customStyle="1" w:styleId="Style3">
    <w:name w:val="Style3"/>
    <w:basedOn w:val="Normal"/>
    <w:uiPriority w:val="99"/>
    <w:rsid w:val="0084592E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4">
    <w:name w:val="Style4"/>
    <w:basedOn w:val="Normal"/>
    <w:uiPriority w:val="99"/>
    <w:rsid w:val="0084592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ConsPlusTitle">
    <w:name w:val="ConsPlusTitle"/>
    <w:uiPriority w:val="99"/>
    <w:rsid w:val="008459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84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84592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Style17">
    <w:name w:val="Style17"/>
    <w:basedOn w:val="Normal"/>
    <w:uiPriority w:val="99"/>
    <w:rsid w:val="0084592E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ConsNormal">
    <w:name w:val="ConsNormal"/>
    <w:uiPriority w:val="99"/>
    <w:rsid w:val="008459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Cell">
    <w:name w:val="ConsPlusCell"/>
    <w:uiPriority w:val="99"/>
    <w:rsid w:val="008459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592E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8459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5">
    <w:name w:val="xl35"/>
    <w:basedOn w:val="Normal"/>
    <w:uiPriority w:val="99"/>
    <w:rsid w:val="008459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Normal"/>
    <w:uiPriority w:val="99"/>
    <w:rsid w:val="008459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1">
    <w:name w:val="Стиль1"/>
    <w:basedOn w:val="BodyTextIndent"/>
    <w:uiPriority w:val="99"/>
    <w:rsid w:val="0084592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Style5">
    <w:name w:val="Style5"/>
    <w:basedOn w:val="Normal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10">
    <w:name w:val="Без интервала1"/>
    <w:uiPriority w:val="99"/>
    <w:rsid w:val="0084592E"/>
    <w:rPr>
      <w:rFonts w:ascii="Calibri" w:hAnsi="Calibri"/>
    </w:rPr>
  </w:style>
  <w:style w:type="paragraph" w:customStyle="1" w:styleId="CharChar1CharChar1CharChar">
    <w:name w:val="Char Char Знак Знак1 Char Char1 Знак Знак Char Char Знак Знак Знак Знак"/>
    <w:basedOn w:val="Normal"/>
    <w:uiPriority w:val="99"/>
    <w:rsid w:val="008459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5">
    <w:name w:val="Font Style25"/>
    <w:basedOn w:val="DefaultParagraphFont"/>
    <w:uiPriority w:val="99"/>
    <w:rsid w:val="0084592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4592E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84592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84592E"/>
  </w:style>
  <w:style w:type="character" w:customStyle="1" w:styleId="FontStyle13">
    <w:name w:val="Font Style13"/>
    <w:basedOn w:val="DefaultParagraphFont"/>
    <w:uiPriority w:val="99"/>
    <w:rsid w:val="0084592E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8459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19</Pages>
  <Words>5765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LAN_OS</cp:lastModifiedBy>
  <cp:revision>8</cp:revision>
  <cp:lastPrinted>2014-12-19T08:28:00Z</cp:lastPrinted>
  <dcterms:created xsi:type="dcterms:W3CDTF">2014-12-18T09:16:00Z</dcterms:created>
  <dcterms:modified xsi:type="dcterms:W3CDTF">2014-12-19T08:45:00Z</dcterms:modified>
</cp:coreProperties>
</file>